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3F" w:rsidRPr="0048507D" w:rsidRDefault="00654B3F">
      <w:pPr>
        <w:pStyle w:val="Ttulo4"/>
        <w:rPr>
          <w:rFonts w:ascii="Times New Roman" w:hAnsi="Times New Roman"/>
          <w:i w:val="0"/>
          <w:sz w:val="22"/>
          <w:u w:val="none"/>
        </w:rPr>
      </w:pPr>
      <w:r w:rsidRPr="0048507D">
        <w:rPr>
          <w:rFonts w:ascii="Times New Roman" w:hAnsi="Times New Roman"/>
          <w:i w:val="0"/>
          <w:sz w:val="22"/>
          <w:u w:val="none"/>
        </w:rPr>
        <w:t>FICHA DE AVALIAÇÃO DO ESTAGIÁRIO</w:t>
      </w:r>
      <w:r w:rsidR="00A30181">
        <w:rPr>
          <w:rFonts w:ascii="Times New Roman" w:hAnsi="Times New Roman"/>
          <w:i w:val="0"/>
          <w:sz w:val="22"/>
          <w:u w:val="none"/>
        </w:rPr>
        <w:t xml:space="preserve"> (A)</w:t>
      </w:r>
      <w:r w:rsidRPr="0048507D">
        <w:rPr>
          <w:rFonts w:ascii="Times New Roman" w:hAnsi="Times New Roman"/>
          <w:i w:val="0"/>
          <w:sz w:val="22"/>
          <w:u w:val="none"/>
        </w:rPr>
        <w:t xml:space="preserve"> PELO SUPERVISOR</w:t>
      </w:r>
    </w:p>
    <w:p w:rsidR="00C9520F" w:rsidRPr="00C9520F" w:rsidRDefault="00C9520F" w:rsidP="00C9520F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8116D" w:rsidRPr="00AA2592" w:rsidTr="000F25DF"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16D" w:rsidRPr="00AA2592" w:rsidRDefault="0088116D" w:rsidP="008A3205">
            <w:pPr>
              <w:rPr>
                <w:sz w:val="22"/>
              </w:rPr>
            </w:pPr>
            <w:r w:rsidRPr="0088116D">
              <w:rPr>
                <w:rFonts w:cs="Arial"/>
                <w:b/>
                <w:sz w:val="24"/>
                <w:szCs w:val="24"/>
              </w:rPr>
              <w:t>Curso</w:t>
            </w:r>
            <w:r>
              <w:rPr>
                <w:rFonts w:cs="Arial"/>
                <w:sz w:val="24"/>
                <w:szCs w:val="24"/>
              </w:rPr>
              <w:t>:    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346"/>
                <w:placeholder>
                  <w:docPart w:val="653E0F6C5A6F4B6CB0224CA94688F9E6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>
              <w:rPr>
                <w:rFonts w:cs="Arial"/>
                <w:sz w:val="24"/>
                <w:szCs w:val="24"/>
              </w:rPr>
              <w:t>) Agronomia    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15"/>
                <w:placeholder>
                  <w:docPart w:val="0CDE729EA07647BF9509F0BBB5B563FB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>
              <w:rPr>
                <w:rFonts w:cs="Arial"/>
                <w:sz w:val="24"/>
                <w:szCs w:val="24"/>
              </w:rPr>
              <w:t>) Engenharia de Alimentos     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16"/>
                <w:placeholder>
                  <w:docPart w:val="62FDFD92004845F8AD857FE86707FE27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>
              <w:rPr>
                <w:rFonts w:cs="Arial"/>
                <w:sz w:val="24"/>
                <w:szCs w:val="24"/>
              </w:rPr>
              <w:t>) Engenharia Florestal</w:t>
            </w:r>
          </w:p>
        </w:tc>
      </w:tr>
      <w:tr w:rsidR="00654B3F" w:rsidRPr="00AA2592" w:rsidTr="000F25DF"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AA2592">
            <w:pPr>
              <w:pStyle w:val="Ttulo1"/>
              <w:rPr>
                <w:rFonts w:ascii="Times New Roman" w:hAnsi="Times New Roman"/>
                <w:sz w:val="22"/>
              </w:rPr>
            </w:pPr>
            <w:r w:rsidRPr="00AA2592">
              <w:rPr>
                <w:rFonts w:ascii="Times New Roman" w:hAnsi="Times New Roman"/>
                <w:sz w:val="22"/>
              </w:rPr>
              <w:t>Empresa:</w:t>
            </w:r>
            <w:r w:rsidR="008A3205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406"/>
                <w:placeholder>
                  <w:docPart w:val="532429AD29DE4218AA701C03F81DB5A0"/>
                </w:placeholder>
                <w:showingPlcHdr/>
                <w:text/>
              </w:sdtPr>
              <w:sdtContent>
                <w:r w:rsidR="008A3205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8A3205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0F25DF"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654B3F">
            <w:pPr>
              <w:pStyle w:val="Textodenotaderodap"/>
              <w:rPr>
                <w:b/>
                <w:sz w:val="22"/>
              </w:rPr>
            </w:pPr>
            <w:proofErr w:type="gramStart"/>
            <w:r w:rsidRPr="00AA2592">
              <w:rPr>
                <w:b/>
                <w:sz w:val="22"/>
              </w:rPr>
              <w:t>Supervisor</w:t>
            </w:r>
            <w:r w:rsidR="00AA2592" w:rsidRPr="00AA2592">
              <w:rPr>
                <w:b/>
                <w:sz w:val="22"/>
              </w:rPr>
              <w:t>(</w:t>
            </w:r>
            <w:proofErr w:type="gramEnd"/>
            <w:r w:rsidR="00AA2592" w:rsidRPr="00AA2592">
              <w:rPr>
                <w:b/>
                <w:sz w:val="22"/>
              </w:rPr>
              <w:t>a)</w:t>
            </w:r>
            <w:r w:rsidRPr="00AA2592">
              <w:rPr>
                <w:b/>
                <w:sz w:val="22"/>
              </w:rPr>
              <w:t>:</w:t>
            </w:r>
            <w:r w:rsidR="008A3205">
              <w:rPr>
                <w:b/>
                <w:sz w:val="22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43"/>
                <w:placeholder>
                  <w:docPart w:val="AA70F10CC84F465AA97A1F8E849320E3"/>
                </w:placeholder>
                <w:showingPlcHdr/>
                <w:text/>
              </w:sdtPr>
              <w:sdtContent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8A3205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C9520F" w:rsidRPr="00AA2592" w:rsidTr="000F25DF"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20F" w:rsidRPr="00AA2592" w:rsidRDefault="00C9520F" w:rsidP="008A3205">
            <w:pPr>
              <w:rPr>
                <w:b/>
                <w:sz w:val="22"/>
              </w:rPr>
            </w:pPr>
            <w:proofErr w:type="gramStart"/>
            <w:r w:rsidRPr="00AA2592">
              <w:rPr>
                <w:b/>
                <w:sz w:val="22"/>
              </w:rPr>
              <w:t>Estagiário(</w:t>
            </w:r>
            <w:proofErr w:type="gramEnd"/>
            <w:r w:rsidRPr="00AA2592">
              <w:rPr>
                <w:b/>
                <w:sz w:val="22"/>
              </w:rPr>
              <w:t>a):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44"/>
                <w:placeholder>
                  <w:docPart w:val="B55C493269B249EB96492C9FD7C3E2B6"/>
                </w:placeholder>
                <w:showingPlcHdr/>
                <w:text/>
              </w:sdtPr>
              <w:sdtContent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8A3205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403DD8" w:rsidRPr="00AA2592" w:rsidTr="000F25DF"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DD8" w:rsidRDefault="00403DD8" w:rsidP="008A320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Estágio obrigatório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45"/>
                <w:placeholder>
                  <w:docPart w:val="19C9DD58FA104C0BB43DB56139E7AA89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>
              <w:rPr>
                <w:b/>
                <w:sz w:val="22"/>
              </w:rPr>
              <w:t>)                                    Estágio não obrigatório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46"/>
                <w:placeholder>
                  <w:docPart w:val="764CAEFB84AE45EEA7C4DA4B261280C3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>
              <w:rPr>
                <w:b/>
                <w:sz w:val="22"/>
              </w:rPr>
              <w:t>)</w:t>
            </w:r>
          </w:p>
        </w:tc>
      </w:tr>
      <w:tr w:rsidR="00654B3F" w:rsidRPr="00AA2592" w:rsidTr="000F25DF"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654B3F" w:rsidP="008A3205">
            <w:pPr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 xml:space="preserve">Início: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47"/>
                <w:placeholder>
                  <w:docPart w:val="ACDCD1C5FD72463F937854214AB59F5F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8A3205" w:rsidRPr="00AA2592">
              <w:rPr>
                <w:b/>
                <w:sz w:val="22"/>
              </w:rPr>
              <w:t xml:space="preserve"> </w:t>
            </w:r>
            <w:r w:rsidRPr="00AA2592">
              <w:rPr>
                <w:b/>
                <w:sz w:val="22"/>
              </w:rPr>
              <w:t>/</w:t>
            </w:r>
            <w:r w:rsidR="008A3205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48"/>
                <w:placeholder>
                  <w:docPart w:val="CF1731CDDA084D638EB0BF5844D405A7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8A3205" w:rsidRPr="00AA2592">
              <w:rPr>
                <w:b/>
                <w:sz w:val="22"/>
              </w:rPr>
              <w:t xml:space="preserve"> </w:t>
            </w:r>
            <w:r w:rsidRPr="00AA2592">
              <w:rPr>
                <w:b/>
                <w:sz w:val="22"/>
              </w:rPr>
              <w:t>/</w:t>
            </w:r>
            <w:r w:rsidR="008A3205">
              <w:rPr>
                <w:b/>
                <w:sz w:val="22"/>
              </w:rPr>
              <w:t xml:space="preserve"> </w:t>
            </w:r>
            <w:r w:rsidR="008A3205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49"/>
                <w:placeholder>
                  <w:docPart w:val="0C2BA01BF3974E89BA8E0C52226E3D04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AA2592">
              <w:rPr>
                <w:b/>
                <w:sz w:val="22"/>
              </w:rPr>
              <w:t xml:space="preserve">    </w:t>
            </w:r>
            <w:r w:rsidR="00AA2592" w:rsidRPr="00AA2592">
              <w:rPr>
                <w:b/>
                <w:sz w:val="22"/>
              </w:rPr>
              <w:t xml:space="preserve">  </w:t>
            </w:r>
            <w:r w:rsidRPr="00AA2592">
              <w:rPr>
                <w:b/>
                <w:sz w:val="22"/>
              </w:rPr>
              <w:t xml:space="preserve">Término: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50"/>
                <w:placeholder>
                  <w:docPart w:val="26AACF063E6A49FA950A23280648F1D5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8A3205" w:rsidRPr="00AA2592">
              <w:rPr>
                <w:b/>
                <w:sz w:val="22"/>
              </w:rPr>
              <w:t xml:space="preserve"> </w:t>
            </w:r>
            <w:r w:rsidRPr="00AA2592">
              <w:rPr>
                <w:b/>
                <w:sz w:val="22"/>
              </w:rPr>
              <w:t>/</w:t>
            </w:r>
            <w:r w:rsidR="008A3205">
              <w:rPr>
                <w:b/>
                <w:sz w:val="22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51"/>
                <w:placeholder>
                  <w:docPart w:val="01E95AAB1B34475D8888497337DFD58A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8A3205" w:rsidRPr="00AA2592">
              <w:rPr>
                <w:b/>
                <w:sz w:val="22"/>
              </w:rPr>
              <w:t xml:space="preserve"> </w:t>
            </w:r>
            <w:r w:rsidRPr="00AA2592">
              <w:rPr>
                <w:b/>
                <w:sz w:val="22"/>
              </w:rPr>
              <w:t>/</w:t>
            </w:r>
            <w:r w:rsidR="008A3205">
              <w:rPr>
                <w:b/>
                <w:sz w:val="22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52"/>
                <w:placeholder>
                  <w:docPart w:val="EF985152F4F9481CA8020BAF261F18B2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AA2592">
              <w:rPr>
                <w:b/>
                <w:sz w:val="22"/>
              </w:rPr>
              <w:t xml:space="preserve">  </w:t>
            </w:r>
            <w:r w:rsidR="00AA2592" w:rsidRPr="00AA2592">
              <w:rPr>
                <w:b/>
                <w:sz w:val="22"/>
              </w:rPr>
              <w:t xml:space="preserve">    </w:t>
            </w:r>
            <w:r w:rsidRPr="00AA2592">
              <w:rPr>
                <w:b/>
                <w:sz w:val="22"/>
              </w:rPr>
              <w:t xml:space="preserve">Carga horária total: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53"/>
                <w:placeholder>
                  <w:docPart w:val="A040CC34FE2543049A6F1BBB6FFC91B0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AA2592">
              <w:rPr>
                <w:b/>
                <w:sz w:val="22"/>
              </w:rPr>
              <w:t xml:space="preserve"> horas</w:t>
            </w:r>
          </w:p>
        </w:tc>
      </w:tr>
    </w:tbl>
    <w:p w:rsidR="00654B3F" w:rsidRDefault="00654B3F">
      <w:pPr>
        <w:pStyle w:val="Textodenotaderodap"/>
        <w:rPr>
          <w:sz w:val="22"/>
        </w:rPr>
      </w:pPr>
    </w:p>
    <w:tbl>
      <w:tblPr>
        <w:tblW w:w="9866" w:type="dxa"/>
        <w:jc w:val="center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"/>
        <w:gridCol w:w="284"/>
        <w:gridCol w:w="425"/>
        <w:gridCol w:w="7853"/>
        <w:gridCol w:w="227"/>
        <w:gridCol w:w="623"/>
        <w:gridCol w:w="227"/>
      </w:tblGrid>
      <w:tr w:rsidR="00654B3F" w:rsidRPr="00AA2592" w:rsidTr="008A3205">
        <w:trPr>
          <w:gridAfter w:val="1"/>
          <w:wAfter w:w="227" w:type="dxa"/>
          <w:jc w:val="center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54B3F" w:rsidRPr="00AA2592" w:rsidRDefault="00654B3F">
            <w:pPr>
              <w:pStyle w:val="Ttulo3"/>
              <w:jc w:val="center"/>
              <w:rPr>
                <w:rFonts w:ascii="Times New Roman" w:hAnsi="Times New Roman"/>
                <w:b/>
                <w:sz w:val="22"/>
              </w:rPr>
            </w:pPr>
            <w:r w:rsidRPr="00AA2592">
              <w:rPr>
                <w:rFonts w:ascii="Times New Roman" w:hAnsi="Times New Roman"/>
                <w:b/>
                <w:sz w:val="22"/>
              </w:rPr>
              <w:t>Fatores de Desempenho Observados no Estagiário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4B3F" w:rsidRPr="00AA2592" w:rsidRDefault="00AA2592" w:rsidP="00AA2592">
            <w:pPr>
              <w:spacing w:line="360" w:lineRule="auto"/>
              <w:jc w:val="right"/>
              <w:rPr>
                <w:b/>
                <w:smallCaps/>
                <w:sz w:val="22"/>
              </w:rPr>
            </w:pPr>
            <w:r w:rsidRPr="00AA2592">
              <w:rPr>
                <w:b/>
                <w:smallCaps/>
                <w:sz w:val="22"/>
              </w:rPr>
              <w:t>Nota</w:t>
            </w:r>
          </w:p>
        </w:tc>
      </w:tr>
      <w:tr w:rsidR="00654B3F" w:rsidRPr="00AA2592" w:rsidTr="008A3205">
        <w:tblPrEx>
          <w:jc w:val="left"/>
        </w:tblPrEx>
        <w:trPr>
          <w:gridBefore w:val="1"/>
          <w:wBefore w:w="227" w:type="dxa"/>
          <w:cantSplit/>
          <w:trHeight w:val="585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ASPECTOS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PROF</w:t>
            </w: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I</w:t>
            </w: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S</w:t>
            </w: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S</w:t>
            </w: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I</w:t>
            </w: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ONA</w:t>
            </w: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  <w:lang w:val="en-US"/>
              </w:rPr>
            </w:pPr>
            <w:r w:rsidRPr="00AA2592">
              <w:rPr>
                <w:b/>
                <w:sz w:val="22"/>
                <w:lang w:val="en-US"/>
              </w:rPr>
              <w:t>I</w:t>
            </w: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S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B3F" w:rsidRPr="00AA2592" w:rsidRDefault="0048507D" w:rsidP="00C9520F">
            <w:pPr>
              <w:jc w:val="both"/>
              <w:rPr>
                <w:sz w:val="22"/>
              </w:rPr>
            </w:pPr>
            <w:r w:rsidRPr="00AA2592">
              <w:rPr>
                <w:b/>
                <w:sz w:val="22"/>
                <w:u w:val="single"/>
              </w:rPr>
              <w:t>Trabalho</w:t>
            </w:r>
            <w:r w:rsidR="00654B3F" w:rsidRPr="00AA2592">
              <w:rPr>
                <w:sz w:val="22"/>
              </w:rPr>
              <w:t xml:space="preserve">: </w:t>
            </w:r>
            <w:r w:rsidR="00C9520F">
              <w:t>Qualidade, rapidez, precisão com que executa as tarefas</w:t>
            </w:r>
            <w:r w:rsidR="00BB4CA9">
              <w:t xml:space="preserve">             </w:t>
            </w:r>
            <w:r>
              <w:t xml:space="preserve">       </w:t>
            </w:r>
            <w:r w:rsidR="00BB4CA9">
              <w:t xml:space="preserve">  </w:t>
            </w:r>
            <w:r w:rsidR="00AA2592" w:rsidRPr="00AA2592">
              <w:rPr>
                <w:sz w:val="22"/>
              </w:rPr>
              <w:t xml:space="preserve"> </w:t>
            </w:r>
            <w:r w:rsidR="00AA2592" w:rsidRPr="00281079">
              <w:rPr>
                <w:b/>
              </w:rPr>
              <w:t>(máximo = 1,0</w:t>
            </w:r>
            <w:proofErr w:type="gramStart"/>
            <w:r w:rsidR="00AA2592" w:rsidRPr="00281079">
              <w:rPr>
                <w:b/>
              </w:rPr>
              <w:t>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977C05" w:rsidP="008A3205">
            <w:pPr>
              <w:pStyle w:val="Textodenotaderodap"/>
              <w:ind w:left="360"/>
              <w:rPr>
                <w:sz w:val="22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470"/>
                <w:placeholder>
                  <w:docPart w:val="5255A764817D4DA99D9E389EB5276855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8A3205">
        <w:tblPrEx>
          <w:jc w:val="left"/>
        </w:tblPrEx>
        <w:trPr>
          <w:gridBefore w:val="1"/>
          <w:wBefore w:w="227" w:type="dxa"/>
          <w:cantSplit/>
          <w:trHeight w:val="585"/>
        </w:trPr>
        <w:tc>
          <w:tcPr>
            <w:tcW w:w="284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B3F" w:rsidRPr="00AA2592" w:rsidRDefault="0048507D" w:rsidP="00BB4CA9">
            <w:pPr>
              <w:pStyle w:val="Textodenotaderodap"/>
              <w:jc w:val="both"/>
              <w:rPr>
                <w:sz w:val="22"/>
              </w:rPr>
            </w:pPr>
            <w:r w:rsidRPr="00AA2592">
              <w:rPr>
                <w:b/>
                <w:sz w:val="22"/>
                <w:u w:val="single"/>
              </w:rPr>
              <w:t>Conhecimento</w:t>
            </w:r>
            <w:r>
              <w:rPr>
                <w:b/>
                <w:sz w:val="22"/>
                <w:u w:val="single"/>
              </w:rPr>
              <w:t xml:space="preserve"> teórico</w:t>
            </w:r>
            <w:r w:rsidR="00281079"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e pratico</w:t>
            </w:r>
            <w:r w:rsidR="00654B3F" w:rsidRPr="00AA2592">
              <w:rPr>
                <w:sz w:val="22"/>
              </w:rPr>
              <w:t xml:space="preserve">: </w:t>
            </w:r>
            <w:r w:rsidR="00C9520F">
              <w:t>conhecimento demonstrado no desenvolvimento do estágio, observando seu momento no Curso</w:t>
            </w:r>
            <w:r w:rsidR="00AA2592" w:rsidRPr="00AA2592">
              <w:rPr>
                <w:sz w:val="22"/>
              </w:rPr>
              <w:t xml:space="preserve"> </w:t>
            </w:r>
            <w:r w:rsidR="00BB4CA9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                                       </w:t>
            </w:r>
            <w:r w:rsidR="00BB4CA9">
              <w:rPr>
                <w:sz w:val="22"/>
              </w:rPr>
              <w:t xml:space="preserve"> </w:t>
            </w:r>
            <w:r w:rsidR="00AA2592" w:rsidRPr="00281079">
              <w:rPr>
                <w:b/>
              </w:rPr>
              <w:t>(máximo = 1,0</w:t>
            </w:r>
            <w:proofErr w:type="gramStart"/>
            <w:r w:rsidR="00AA2592" w:rsidRPr="00281079">
              <w:rPr>
                <w:b/>
              </w:rPr>
              <w:t>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977C05" w:rsidP="00C9520F">
            <w:pPr>
              <w:ind w:left="360"/>
              <w:rPr>
                <w:sz w:val="22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657"/>
                <w:placeholder>
                  <w:docPart w:val="3D94E78D1A0B4F06A99BC0F0BD280780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8A3205">
        <w:tblPrEx>
          <w:jc w:val="left"/>
        </w:tblPrEx>
        <w:trPr>
          <w:gridBefore w:val="1"/>
          <w:wBefore w:w="227" w:type="dxa"/>
          <w:cantSplit/>
          <w:trHeight w:val="585"/>
        </w:trPr>
        <w:tc>
          <w:tcPr>
            <w:tcW w:w="284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D" w:rsidRDefault="0048507D" w:rsidP="00C77E78">
            <w:pPr>
              <w:jc w:val="both"/>
            </w:pPr>
            <w:r w:rsidRPr="00AA2592">
              <w:rPr>
                <w:b/>
                <w:sz w:val="22"/>
                <w:u w:val="single"/>
              </w:rPr>
              <w:t>Criatividade</w:t>
            </w:r>
            <w:r w:rsidR="00654B3F" w:rsidRPr="00AA2592">
              <w:rPr>
                <w:sz w:val="22"/>
              </w:rPr>
              <w:t xml:space="preserve">: </w:t>
            </w:r>
            <w:r w:rsidR="00654B3F" w:rsidRPr="00281079">
              <w:t xml:space="preserve">Capacidade </w:t>
            </w:r>
            <w:r w:rsidR="00281079" w:rsidRPr="00281079">
              <w:t>demonstrada</w:t>
            </w:r>
            <w:r w:rsidR="00281079">
              <w:t xml:space="preserve"> de observar</w:t>
            </w:r>
            <w:r w:rsidR="00C77E78">
              <w:t>,</w:t>
            </w:r>
            <w:r w:rsidR="00281079">
              <w:t xml:space="preserve"> entender</w:t>
            </w:r>
            <w:r w:rsidR="00C77E78">
              <w:t xml:space="preserve"> e </w:t>
            </w:r>
            <w:r w:rsidR="00281079">
              <w:t xml:space="preserve">propor </w:t>
            </w:r>
            <w:proofErr w:type="gramStart"/>
            <w:r w:rsidR="00281079">
              <w:t>melhorias</w:t>
            </w:r>
            <w:proofErr w:type="gramEnd"/>
            <w:r w:rsidR="00BB4CA9">
              <w:t xml:space="preserve">                                                                           </w:t>
            </w:r>
            <w:r>
              <w:t xml:space="preserve">    </w:t>
            </w:r>
          </w:p>
          <w:p w:rsidR="00654B3F" w:rsidRPr="00AA2592" w:rsidRDefault="0048507D" w:rsidP="00C77E78">
            <w:pPr>
              <w:jc w:val="both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="00AA2592" w:rsidRPr="00281079">
              <w:rPr>
                <w:b/>
              </w:rPr>
              <w:t>(máximo = 1,0)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977C05" w:rsidP="00C9520F">
            <w:pPr>
              <w:ind w:left="360"/>
              <w:rPr>
                <w:sz w:val="22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658"/>
                <w:placeholder>
                  <w:docPart w:val="E8A0D4D6A2284C2ABB9AB3432374D263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8A3205">
        <w:tblPrEx>
          <w:jc w:val="left"/>
        </w:tblPrEx>
        <w:trPr>
          <w:gridBefore w:val="1"/>
          <w:wBefore w:w="227" w:type="dxa"/>
          <w:cantSplit/>
          <w:trHeight w:val="585"/>
        </w:trPr>
        <w:tc>
          <w:tcPr>
            <w:tcW w:w="284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B3F" w:rsidRPr="00AA2592" w:rsidRDefault="0048507D" w:rsidP="00C9520F">
            <w:pPr>
              <w:jc w:val="both"/>
              <w:rPr>
                <w:sz w:val="22"/>
              </w:rPr>
            </w:pPr>
            <w:r w:rsidRPr="00AA2592">
              <w:rPr>
                <w:b/>
                <w:sz w:val="22"/>
                <w:u w:val="single"/>
              </w:rPr>
              <w:t>Iniciativa</w:t>
            </w:r>
            <w:r w:rsidR="00654B3F" w:rsidRPr="00AA2592">
              <w:rPr>
                <w:sz w:val="22"/>
              </w:rPr>
              <w:t xml:space="preserve">: </w:t>
            </w:r>
            <w:r w:rsidR="00654B3F" w:rsidRPr="00281079">
              <w:t>Considerar a independência demonstrada pelo estagiário no desempenho das atividades de estágio</w:t>
            </w:r>
            <w:r w:rsidR="00BB4CA9">
              <w:t xml:space="preserve">                                                                                                 </w:t>
            </w:r>
            <w:r w:rsidR="00AA2592" w:rsidRPr="00281079">
              <w:t xml:space="preserve"> </w:t>
            </w:r>
            <w:proofErr w:type="gramStart"/>
            <w:r w:rsidR="00BB4CA9">
              <w:rPr>
                <w:b/>
              </w:rPr>
              <w:t>(</w:t>
            </w:r>
            <w:r w:rsidR="00AA2592" w:rsidRPr="00281079">
              <w:rPr>
                <w:b/>
              </w:rPr>
              <w:t xml:space="preserve"> </w:t>
            </w:r>
            <w:proofErr w:type="gramEnd"/>
            <w:r w:rsidR="00AA2592" w:rsidRPr="00281079">
              <w:rPr>
                <w:b/>
              </w:rPr>
              <w:t>máximo = 1,0)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977C05" w:rsidP="00C9520F">
            <w:pPr>
              <w:ind w:left="360"/>
              <w:rPr>
                <w:sz w:val="22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659"/>
                <w:placeholder>
                  <w:docPart w:val="49C9D1F7315E4995A11E7CCD49783B0B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8A3205">
        <w:tblPrEx>
          <w:jc w:val="left"/>
        </w:tblPrEx>
        <w:trPr>
          <w:gridBefore w:val="1"/>
          <w:wBefore w:w="227" w:type="dxa"/>
          <w:cantSplit/>
          <w:trHeight w:val="585"/>
        </w:trPr>
        <w:tc>
          <w:tcPr>
            <w:tcW w:w="2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B3F" w:rsidRPr="00AA2592" w:rsidRDefault="0048507D" w:rsidP="00C9520F">
            <w:pPr>
              <w:jc w:val="both"/>
              <w:rPr>
                <w:sz w:val="22"/>
              </w:rPr>
            </w:pPr>
            <w:r w:rsidRPr="00AA2592">
              <w:rPr>
                <w:b/>
                <w:sz w:val="22"/>
                <w:u w:val="single"/>
              </w:rPr>
              <w:t>Interesse</w:t>
            </w:r>
            <w:r w:rsidR="00654B3F" w:rsidRPr="00AA2592">
              <w:rPr>
                <w:sz w:val="22"/>
              </w:rPr>
              <w:t xml:space="preserve">: </w:t>
            </w:r>
            <w:r w:rsidR="00654B3F" w:rsidRPr="00A81C5C">
              <w:t>Disposição demonstrada pelo estagiário para aprender</w:t>
            </w:r>
            <w:r w:rsidR="00A81C5C">
              <w:t>, e conhecer as atividades da empresa indo além daquelas atividades do plano de atividades</w:t>
            </w:r>
            <w:r w:rsidR="00AA2592" w:rsidRPr="00A81C5C">
              <w:t xml:space="preserve"> </w:t>
            </w:r>
            <w:r w:rsidR="00BB4CA9">
              <w:t xml:space="preserve">                         </w:t>
            </w:r>
            <w:r>
              <w:t xml:space="preserve">    </w:t>
            </w:r>
            <w:r w:rsidR="00BB4CA9">
              <w:t xml:space="preserve">  </w:t>
            </w:r>
            <w:proofErr w:type="gramStart"/>
            <w:r w:rsidR="00BB4CA9">
              <w:rPr>
                <w:b/>
              </w:rPr>
              <w:t>(</w:t>
            </w:r>
            <w:r w:rsidR="00AA2592" w:rsidRPr="00A81C5C">
              <w:rPr>
                <w:b/>
              </w:rPr>
              <w:t xml:space="preserve"> </w:t>
            </w:r>
            <w:proofErr w:type="gramEnd"/>
            <w:r w:rsidR="00AA2592" w:rsidRPr="00A81C5C">
              <w:rPr>
                <w:b/>
              </w:rPr>
              <w:t>máximo = 1,0)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977C05" w:rsidP="00C9520F">
            <w:pPr>
              <w:ind w:left="360"/>
              <w:rPr>
                <w:sz w:val="22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660"/>
                <w:placeholder>
                  <w:docPart w:val="ABB6D83A4894496298C1C4AAFBADCEF1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8A3205">
        <w:tblPrEx>
          <w:jc w:val="left"/>
        </w:tblPrEx>
        <w:trPr>
          <w:gridBefore w:val="1"/>
          <w:wBefore w:w="227" w:type="dxa"/>
          <w:cantSplit/>
          <w:trHeight w:val="678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ASPECTOS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COMPORTAMENTA</w:t>
            </w: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I</w:t>
            </w:r>
          </w:p>
          <w:p w:rsidR="00654B3F" w:rsidRPr="00AA2592" w:rsidRDefault="00654B3F" w:rsidP="001831D0">
            <w:pPr>
              <w:pStyle w:val="Textodenotaderodap"/>
              <w:jc w:val="center"/>
              <w:rPr>
                <w:b/>
                <w:sz w:val="22"/>
              </w:rPr>
            </w:pPr>
            <w:r w:rsidRPr="00AA2592">
              <w:rPr>
                <w:b/>
                <w:sz w:val="22"/>
              </w:rPr>
              <w:t>S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B3F" w:rsidRPr="00AA2592" w:rsidRDefault="0048507D" w:rsidP="008C5C3B">
            <w:pPr>
              <w:jc w:val="both"/>
              <w:rPr>
                <w:sz w:val="22"/>
              </w:rPr>
            </w:pPr>
            <w:r w:rsidRPr="00BB4CA9">
              <w:rPr>
                <w:b/>
                <w:sz w:val="22"/>
                <w:u w:val="single"/>
              </w:rPr>
              <w:t>Assiduidade</w:t>
            </w:r>
            <w:r w:rsidR="00654B3F" w:rsidRPr="00D028F4">
              <w:rPr>
                <w:sz w:val="22"/>
              </w:rPr>
              <w:t>:</w:t>
            </w:r>
            <w:r w:rsidR="00654B3F" w:rsidRPr="00AA2592">
              <w:rPr>
                <w:sz w:val="22"/>
              </w:rPr>
              <w:t xml:space="preserve"> </w:t>
            </w:r>
            <w:r w:rsidR="00BB4CA9" w:rsidRPr="00BB4CA9">
              <w:t>Frequ</w:t>
            </w:r>
            <w:r w:rsidR="008C5C3B">
              <w:t>ê</w:t>
            </w:r>
            <w:r w:rsidR="00BB4CA9" w:rsidRPr="00BB4CA9">
              <w:t xml:space="preserve">ncia e pontualidade conforme planejado </w:t>
            </w:r>
            <w:r w:rsidR="00BB4CA9">
              <w:t xml:space="preserve">                    </w:t>
            </w:r>
            <w:r>
              <w:t xml:space="preserve">       </w:t>
            </w:r>
            <w:r w:rsidR="00BB4CA9">
              <w:t xml:space="preserve">    </w:t>
            </w:r>
            <w:r w:rsidR="00AA2592" w:rsidRPr="00BB4CA9">
              <w:rPr>
                <w:b/>
              </w:rPr>
              <w:t>(máximo = 1,0)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977C05" w:rsidP="00C9520F">
            <w:pPr>
              <w:ind w:left="360"/>
              <w:rPr>
                <w:sz w:val="22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661"/>
                <w:placeholder>
                  <w:docPart w:val="AAB4CDE0BC124B5690B5C72F721FAF55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8A3205">
        <w:tblPrEx>
          <w:jc w:val="left"/>
        </w:tblPrEx>
        <w:trPr>
          <w:gridBefore w:val="1"/>
          <w:wBefore w:w="227" w:type="dxa"/>
          <w:cantSplit/>
          <w:trHeight w:val="678"/>
        </w:trPr>
        <w:tc>
          <w:tcPr>
            <w:tcW w:w="284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971" w:rsidRDefault="0048507D" w:rsidP="00533971">
            <w:pPr>
              <w:pStyle w:val="Textodenotaderodap"/>
              <w:jc w:val="both"/>
            </w:pPr>
            <w:r w:rsidRPr="00BB4CA9">
              <w:rPr>
                <w:b/>
                <w:sz w:val="22"/>
                <w:u w:val="single"/>
              </w:rPr>
              <w:t>Disciplina</w:t>
            </w:r>
            <w:r w:rsidR="00654B3F" w:rsidRPr="00D028F4">
              <w:rPr>
                <w:sz w:val="22"/>
              </w:rPr>
              <w:t>:</w:t>
            </w:r>
            <w:r w:rsidR="00654B3F" w:rsidRPr="00AA2592">
              <w:rPr>
                <w:sz w:val="22"/>
              </w:rPr>
              <w:t xml:space="preserve"> </w:t>
            </w:r>
            <w:r w:rsidR="00654B3F" w:rsidRPr="00BB4CA9">
              <w:t>Cumprimento das</w:t>
            </w:r>
            <w:r w:rsidR="00BB4CA9">
              <w:t xml:space="preserve"> normas e regulamentos internos</w:t>
            </w:r>
            <w:r w:rsidR="00533971">
              <w:t xml:space="preserve"> </w:t>
            </w:r>
            <w:r w:rsidR="00D028F4">
              <w:t xml:space="preserve"> </w:t>
            </w:r>
            <w:r w:rsidR="00AA2592" w:rsidRPr="00BB4CA9">
              <w:t xml:space="preserve"> </w:t>
            </w:r>
            <w:r w:rsidR="0088116D">
              <w:t xml:space="preserve">                                                                                                                                    </w:t>
            </w:r>
            <w:r w:rsidR="00533971">
              <w:t xml:space="preserve">   </w:t>
            </w:r>
          </w:p>
          <w:p w:rsidR="00654B3F" w:rsidRPr="00AA2592" w:rsidRDefault="00533971" w:rsidP="00533971">
            <w:pPr>
              <w:pStyle w:val="Textodenotaderodap"/>
              <w:jc w:val="both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="00AA2592" w:rsidRPr="00BB4CA9">
              <w:rPr>
                <w:b/>
              </w:rPr>
              <w:t>(máximo = 1,0)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977C05" w:rsidP="00C9520F">
            <w:pPr>
              <w:ind w:left="360"/>
              <w:rPr>
                <w:sz w:val="22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662"/>
                <w:placeholder>
                  <w:docPart w:val="95FF6F1CA239473DA8284A91B9A91DA4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8A3205">
        <w:tblPrEx>
          <w:jc w:val="left"/>
        </w:tblPrEx>
        <w:trPr>
          <w:gridBefore w:val="1"/>
          <w:wBefore w:w="227" w:type="dxa"/>
          <w:cantSplit/>
          <w:trHeight w:val="678"/>
        </w:trPr>
        <w:tc>
          <w:tcPr>
            <w:tcW w:w="284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B3F" w:rsidRPr="00AA2592" w:rsidRDefault="00654B3F" w:rsidP="00BB4CA9">
            <w:pPr>
              <w:jc w:val="both"/>
              <w:rPr>
                <w:sz w:val="22"/>
              </w:rPr>
            </w:pPr>
            <w:r w:rsidRPr="00AA2592">
              <w:rPr>
                <w:b/>
                <w:sz w:val="22"/>
              </w:rPr>
              <w:t xml:space="preserve"> </w:t>
            </w:r>
            <w:r w:rsidR="0048507D" w:rsidRPr="00BB4CA9">
              <w:rPr>
                <w:b/>
                <w:sz w:val="22"/>
                <w:u w:val="single"/>
              </w:rPr>
              <w:t>Cooperação</w:t>
            </w:r>
            <w:r w:rsidRPr="00D028F4">
              <w:rPr>
                <w:sz w:val="22"/>
              </w:rPr>
              <w:t>:</w:t>
            </w:r>
            <w:r w:rsidRPr="00AA2592">
              <w:rPr>
                <w:sz w:val="22"/>
              </w:rPr>
              <w:t xml:space="preserve"> </w:t>
            </w:r>
            <w:r w:rsidR="00BB4CA9">
              <w:t>atuação junto a outras pessoas contribuindo para o alcance do objetivo comum, influencia positiva no grupo</w:t>
            </w:r>
            <w:r w:rsidR="00AA2592" w:rsidRPr="00BB4CA9">
              <w:t xml:space="preserve"> </w:t>
            </w:r>
            <w:r w:rsidR="00BB4CA9">
              <w:t xml:space="preserve">                                                            </w:t>
            </w:r>
            <w:r w:rsidR="0088116D">
              <w:t xml:space="preserve">          </w:t>
            </w:r>
            <w:r w:rsidR="0048507D">
              <w:t xml:space="preserve">              </w:t>
            </w:r>
            <w:r w:rsidR="0088116D">
              <w:t xml:space="preserve">  </w:t>
            </w:r>
            <w:r w:rsidR="00BB4CA9">
              <w:t xml:space="preserve"> </w:t>
            </w:r>
            <w:r w:rsidR="00BB4CA9">
              <w:rPr>
                <w:b/>
              </w:rPr>
              <w:t>(</w:t>
            </w:r>
            <w:r w:rsidR="00AA2592" w:rsidRPr="00BB4CA9">
              <w:rPr>
                <w:b/>
              </w:rPr>
              <w:t>máximo = 1,0</w:t>
            </w:r>
            <w:proofErr w:type="gramStart"/>
            <w:r w:rsidR="00AA2592" w:rsidRPr="00BB4CA9">
              <w:rPr>
                <w:b/>
              </w:rPr>
              <w:t>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977C05" w:rsidP="00C9520F">
            <w:pPr>
              <w:ind w:left="360"/>
              <w:rPr>
                <w:sz w:val="22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663"/>
                <w:placeholder>
                  <w:docPart w:val="C3F75ACB0C6540FD9FE2CDBAE32D314D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8A3205">
        <w:tblPrEx>
          <w:jc w:val="left"/>
        </w:tblPrEx>
        <w:trPr>
          <w:gridBefore w:val="1"/>
          <w:wBefore w:w="227" w:type="dxa"/>
          <w:cantSplit/>
          <w:trHeight w:val="678"/>
        </w:trPr>
        <w:tc>
          <w:tcPr>
            <w:tcW w:w="284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D" w:rsidRDefault="0048507D" w:rsidP="00C9520F">
            <w:pPr>
              <w:jc w:val="both"/>
            </w:pPr>
            <w:r w:rsidRPr="00BB4CA9">
              <w:rPr>
                <w:b/>
                <w:sz w:val="22"/>
                <w:u w:val="single"/>
              </w:rPr>
              <w:t>Sociabilidade</w:t>
            </w:r>
            <w:r w:rsidR="00654B3F" w:rsidRPr="00D028F4">
              <w:rPr>
                <w:sz w:val="22"/>
              </w:rPr>
              <w:t>:</w:t>
            </w:r>
            <w:r w:rsidR="00654B3F" w:rsidRPr="00AA2592">
              <w:rPr>
                <w:sz w:val="22"/>
              </w:rPr>
              <w:t xml:space="preserve"> </w:t>
            </w:r>
            <w:r w:rsidR="00654B3F" w:rsidRPr="00BB4CA9">
              <w:t xml:space="preserve">Facilidade </w:t>
            </w:r>
            <w:r w:rsidR="00BB4CA9" w:rsidRPr="00BB4CA9">
              <w:t xml:space="preserve">e espontaneidade </w:t>
            </w:r>
            <w:r w:rsidR="00654B3F" w:rsidRPr="00BB4CA9">
              <w:t>de se integrar com os colegas e ambiente de trabalho</w:t>
            </w:r>
            <w:r w:rsidR="00AA2592" w:rsidRPr="00BB4CA9">
              <w:t xml:space="preserve"> </w:t>
            </w:r>
            <w:r w:rsidR="00BB4CA9">
              <w:t xml:space="preserve">                                                                                                                      </w:t>
            </w:r>
            <w:r>
              <w:t xml:space="preserve">  </w:t>
            </w:r>
          </w:p>
          <w:p w:rsidR="00654B3F" w:rsidRPr="00AA2592" w:rsidRDefault="0048507D" w:rsidP="00C9520F">
            <w:pPr>
              <w:jc w:val="both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="00AA2592" w:rsidRPr="00BB4CA9">
              <w:rPr>
                <w:b/>
              </w:rPr>
              <w:t>(máximo = 1,0)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977C05" w:rsidP="00C9520F">
            <w:pPr>
              <w:ind w:left="360"/>
              <w:rPr>
                <w:sz w:val="22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664"/>
                <w:placeholder>
                  <w:docPart w:val="26216AC60DD74305919622C02AD47D08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8A3205">
        <w:tblPrEx>
          <w:jc w:val="left"/>
        </w:tblPrEx>
        <w:trPr>
          <w:gridBefore w:val="1"/>
          <w:wBefore w:w="227" w:type="dxa"/>
          <w:cantSplit/>
          <w:trHeight w:val="678"/>
        </w:trPr>
        <w:tc>
          <w:tcPr>
            <w:tcW w:w="2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54B3F" w:rsidRPr="00AA2592" w:rsidRDefault="00654B3F">
            <w:pPr>
              <w:rPr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4CA9" w:rsidRDefault="0048507D" w:rsidP="00BB4CA9">
            <w:pPr>
              <w:pStyle w:val="Textodenotaderodap"/>
              <w:jc w:val="both"/>
            </w:pPr>
            <w:r w:rsidRPr="00D028F4">
              <w:rPr>
                <w:b/>
                <w:sz w:val="22"/>
                <w:u w:val="single"/>
              </w:rPr>
              <w:t>Responsabilidade</w:t>
            </w:r>
            <w:r w:rsidR="00654B3F" w:rsidRPr="00BB4CA9">
              <w:t>: Zelo pelos ma</w:t>
            </w:r>
            <w:r w:rsidR="00BB4CA9">
              <w:t>teriais, equipamentos e bens da concedente d</w:t>
            </w:r>
            <w:r w:rsidR="00D028F4">
              <w:t>e</w:t>
            </w:r>
            <w:r w:rsidR="00654B3F" w:rsidRPr="00BB4CA9">
              <w:t xml:space="preserve"> </w:t>
            </w:r>
            <w:proofErr w:type="gramStart"/>
            <w:r w:rsidR="00654B3F" w:rsidRPr="00BB4CA9">
              <w:t>estágio</w:t>
            </w:r>
            <w:proofErr w:type="gramEnd"/>
            <w:r w:rsidR="00AA2592" w:rsidRPr="00BB4CA9">
              <w:t xml:space="preserve"> </w:t>
            </w:r>
            <w:r w:rsidR="00BB4CA9">
              <w:t xml:space="preserve">                           </w:t>
            </w:r>
          </w:p>
          <w:p w:rsidR="00654B3F" w:rsidRPr="00AA2592" w:rsidRDefault="00BB4CA9" w:rsidP="00BB4CA9">
            <w:pPr>
              <w:pStyle w:val="Textodenotaderodap"/>
              <w:jc w:val="both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="00AA2592" w:rsidRPr="00BB4CA9">
              <w:rPr>
                <w:b/>
              </w:rPr>
              <w:t>(máximo = 1,0)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3F" w:rsidRPr="00AA2592" w:rsidRDefault="00977C05" w:rsidP="008A3205">
            <w:pPr>
              <w:ind w:left="360"/>
              <w:rPr>
                <w:sz w:val="22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665"/>
                <w:placeholder>
                  <w:docPart w:val="76490E9F4D634A5E806B5C307EA3D88B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BB4CA9" w:rsidTr="008A3205">
        <w:tblPrEx>
          <w:jc w:val="left"/>
        </w:tblPrEx>
        <w:trPr>
          <w:gridBefore w:val="1"/>
          <w:wBefore w:w="227" w:type="dxa"/>
          <w:trHeight w:val="518"/>
        </w:trPr>
        <w:tc>
          <w:tcPr>
            <w:tcW w:w="878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B3F" w:rsidRPr="00BB4CA9" w:rsidRDefault="001831D0" w:rsidP="00BB4CA9">
            <w:pPr>
              <w:pStyle w:val="Ttulo1"/>
              <w:jc w:val="both"/>
              <w:rPr>
                <w:rFonts w:ascii="Times New Roman" w:hAnsi="Times New Roman"/>
              </w:rPr>
            </w:pPr>
            <w:r w:rsidRPr="00BB4CA9">
              <w:rPr>
                <w:rFonts w:ascii="Times New Roman" w:hAnsi="Times New Roman"/>
              </w:rPr>
              <w:t>NOTA FINAL</w:t>
            </w:r>
            <w:r w:rsidR="00AA2592" w:rsidRPr="00BB4CA9">
              <w:rPr>
                <w:rFonts w:ascii="Times New Roman" w:hAnsi="Times New Roman"/>
                <w:b w:val="0"/>
              </w:rPr>
              <w:t xml:space="preserve">           </w:t>
            </w:r>
            <w:r w:rsidR="0068128C" w:rsidRPr="00BB4CA9">
              <w:rPr>
                <w:rFonts w:ascii="Times New Roman" w:hAnsi="Times New Roman"/>
                <w:b w:val="0"/>
              </w:rPr>
              <w:t xml:space="preserve">                      </w:t>
            </w:r>
            <w:r w:rsidR="00AA2592" w:rsidRPr="00BB4CA9">
              <w:rPr>
                <w:rFonts w:ascii="Times New Roman" w:hAnsi="Times New Roman"/>
                <w:b w:val="0"/>
              </w:rPr>
              <w:t xml:space="preserve">   </w:t>
            </w:r>
            <w:r w:rsidR="0068128C" w:rsidRPr="00BB4CA9">
              <w:rPr>
                <w:rFonts w:ascii="Times New Roman" w:hAnsi="Times New Roman"/>
                <w:b w:val="0"/>
              </w:rPr>
              <w:t xml:space="preserve"> </w:t>
            </w:r>
            <w:r w:rsidR="00AA2592" w:rsidRPr="00BB4CA9">
              <w:rPr>
                <w:rFonts w:ascii="Times New Roman" w:hAnsi="Times New Roman"/>
                <w:b w:val="0"/>
              </w:rPr>
              <w:t xml:space="preserve">   </w:t>
            </w:r>
            <w:r w:rsidR="00BB4CA9" w:rsidRPr="00BB4CA9">
              <w:rPr>
                <w:rFonts w:ascii="Times New Roman" w:hAnsi="Times New Roman"/>
                <w:b w:val="0"/>
              </w:rPr>
              <w:t xml:space="preserve">                           </w:t>
            </w:r>
            <w:r w:rsidR="00BB4CA9">
              <w:rPr>
                <w:rFonts w:ascii="Times New Roman" w:hAnsi="Times New Roman"/>
                <w:b w:val="0"/>
              </w:rPr>
              <w:t xml:space="preserve">                           </w:t>
            </w:r>
            <w:r w:rsidR="00BB4CA9" w:rsidRPr="00BB4CA9">
              <w:rPr>
                <w:rFonts w:ascii="Times New Roman" w:hAnsi="Times New Roman"/>
                <w:b w:val="0"/>
              </w:rPr>
              <w:t xml:space="preserve">       </w:t>
            </w:r>
            <w:r w:rsidR="00BB4CA9">
              <w:rPr>
                <w:rFonts w:ascii="Times New Roman" w:hAnsi="Times New Roman"/>
                <w:b w:val="0"/>
              </w:rPr>
              <w:t xml:space="preserve">             </w:t>
            </w:r>
            <w:r w:rsidR="00BB4CA9" w:rsidRPr="00BB4CA9">
              <w:rPr>
                <w:rFonts w:ascii="Times New Roman" w:hAnsi="Times New Roman"/>
                <w:b w:val="0"/>
              </w:rPr>
              <w:t xml:space="preserve">   </w:t>
            </w:r>
            <w:r w:rsidR="00AA2592" w:rsidRPr="00BB4CA9">
              <w:rPr>
                <w:rFonts w:ascii="Times New Roman" w:hAnsi="Times New Roman"/>
                <w:b w:val="0"/>
              </w:rPr>
              <w:t xml:space="preserve"> </w:t>
            </w:r>
            <w:r w:rsidR="0068128C" w:rsidRPr="00BB4CA9">
              <w:rPr>
                <w:rFonts w:ascii="Times New Roman" w:hAnsi="Times New Roman"/>
                <w:b w:val="0"/>
              </w:rPr>
              <w:t xml:space="preserve"> </w:t>
            </w:r>
            <w:r w:rsidR="00AA2592" w:rsidRPr="00BB4CA9">
              <w:rPr>
                <w:rFonts w:ascii="Times New Roman" w:hAnsi="Times New Roman"/>
                <w:b w:val="0"/>
              </w:rPr>
              <w:t xml:space="preserve"> </w:t>
            </w:r>
            <w:r w:rsidR="00AA2592" w:rsidRPr="00BB4CA9">
              <w:rPr>
                <w:rFonts w:ascii="Times New Roman" w:hAnsi="Times New Roman"/>
              </w:rPr>
              <w:t>(</w:t>
            </w:r>
            <w:r w:rsidR="0068128C" w:rsidRPr="00BB4CA9">
              <w:rPr>
                <w:rFonts w:ascii="Times New Roman" w:hAnsi="Times New Roman"/>
              </w:rPr>
              <w:t>máximo = 10,0</w:t>
            </w:r>
            <w:r w:rsidR="00AA2592" w:rsidRPr="00BB4CA9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B3F" w:rsidRPr="00BB4CA9" w:rsidRDefault="00977C05" w:rsidP="008A3205">
            <w:pPr>
              <w:jc w:val="center"/>
              <w:rPr>
                <w:b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666"/>
                <w:placeholder>
                  <w:docPart w:val="E0FF21B3B7534047BDAF119A6B468D7B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654B3F" w:rsidRPr="00AA2592" w:rsidTr="008A3205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227" w:type="dxa"/>
          <w:cantSplit/>
          <w:trHeight w:val="518"/>
        </w:trPr>
        <w:tc>
          <w:tcPr>
            <w:tcW w:w="9639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1D0" w:rsidRPr="0088116D" w:rsidRDefault="0088116D" w:rsidP="0088116D">
            <w:pPr>
              <w:pStyle w:val="Textodenotaderodap"/>
              <w:jc w:val="center"/>
              <w:rPr>
                <w:b/>
                <w:u w:val="single"/>
              </w:rPr>
            </w:pPr>
            <w:r w:rsidRPr="0088116D">
              <w:rPr>
                <w:b/>
                <w:u w:val="single"/>
              </w:rPr>
              <w:t>DECLARAÇÃO</w:t>
            </w:r>
          </w:p>
          <w:p w:rsidR="001831D0" w:rsidRPr="00AA2592" w:rsidRDefault="001831D0" w:rsidP="001831D0">
            <w:pPr>
              <w:pStyle w:val="Textodenotaderodap"/>
              <w:jc w:val="both"/>
            </w:pPr>
            <w:r>
              <w:t>Declaro ter conhecimento do conteúdo do relatório</w:t>
            </w:r>
            <w:r w:rsidR="008D724D">
              <w:t xml:space="preserve"> de estágio elaborado pelo (a)</w:t>
            </w:r>
            <w:r>
              <w:t xml:space="preserve"> est</w:t>
            </w:r>
            <w:r w:rsidR="008D724D">
              <w:t>udante</w:t>
            </w:r>
            <w:proofErr w:type="gramStart"/>
            <w:r w:rsidR="0088116D">
              <w:t xml:space="preserve"> </w:t>
            </w:r>
            <w:r>
              <w:t xml:space="preserve"> </w:t>
            </w:r>
            <w:proofErr w:type="gramEnd"/>
            <w:r>
              <w:t>e que o mesmo pode ser impresso e encaminhado à coordenação de estágio sem prejuízo a Empresa</w:t>
            </w:r>
            <w:r w:rsidR="008D724D">
              <w:t>/Instituição</w:t>
            </w:r>
            <w:r>
              <w:t>.</w:t>
            </w:r>
          </w:p>
          <w:p w:rsidR="00654B3F" w:rsidRPr="00AA2592" w:rsidRDefault="00654B3F" w:rsidP="00AA2592">
            <w:pPr>
              <w:spacing w:before="240"/>
              <w:rPr>
                <w:b/>
              </w:rPr>
            </w:pPr>
            <w:r w:rsidRPr="00AA2592">
              <w:rPr>
                <w:b/>
              </w:rPr>
              <w:t xml:space="preserve">______________________________________                                                  </w:t>
            </w:r>
            <w:r w:rsidR="008A3205">
              <w:rPr>
                <w:b/>
              </w:rPr>
              <w:t xml:space="preserve">          </w:t>
            </w:r>
            <w:r w:rsidRPr="00AA2592">
              <w:rPr>
                <w:b/>
              </w:rPr>
              <w:t xml:space="preserve">   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68"/>
                <w:placeholder>
                  <w:docPart w:val="9D07968474F5480E909147B3A671B30C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8A3205" w:rsidRPr="00AA2592">
              <w:rPr>
                <w:b/>
              </w:rPr>
              <w:t xml:space="preserve"> </w:t>
            </w:r>
            <w:r w:rsidRPr="00AA2592">
              <w:rPr>
                <w:b/>
              </w:rPr>
              <w:t>/</w:t>
            </w:r>
            <w:r w:rsidR="008A3205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69"/>
                <w:placeholder>
                  <w:docPart w:val="BB3FE201E00A48798DF6174F39CB0330"/>
                </w:placeholder>
                <w:showingPlcHdr/>
                <w:text/>
              </w:sdtPr>
              <w:sdtContent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8A3205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8A3205" w:rsidRPr="00AA2592">
              <w:rPr>
                <w:b/>
              </w:rPr>
              <w:t xml:space="preserve"> </w:t>
            </w:r>
            <w:r w:rsidRPr="00AA2592">
              <w:rPr>
                <w:b/>
              </w:rPr>
              <w:t>/</w:t>
            </w:r>
            <w:r w:rsidR="008A3205">
              <w:rPr>
                <w:b/>
              </w:rPr>
              <w:t xml:space="preserve"> </w:t>
            </w:r>
            <w:r w:rsidR="008A3205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667"/>
                <w:placeholder>
                  <w:docPart w:val="5C83C979A2C24DCC95BEAF76A95F092E"/>
                </w:placeholder>
                <w:showingPlcHdr/>
                <w:text/>
              </w:sdtPr>
              <w:sdtContent>
                <w:r w:rsidR="008A3205">
                  <w:rPr>
                    <w:sz w:val="24"/>
                    <w:szCs w:val="24"/>
                    <w:shd w:val="pct10" w:color="auto" w:fill="auto"/>
                  </w:rPr>
                  <w:t xml:space="preserve">   </w:t>
                </w:r>
                <w:r w:rsidR="008A3205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</w:t>
                </w:r>
              </w:sdtContent>
            </w:sdt>
            <w:r w:rsidR="008A3205" w:rsidRPr="008A3205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  <w:p w:rsidR="00654B3F" w:rsidRDefault="00654B3F">
            <w:pPr>
              <w:jc w:val="both"/>
              <w:rPr>
                <w:b/>
                <w:sz w:val="16"/>
              </w:rPr>
            </w:pPr>
            <w:r w:rsidRPr="00AA2592">
              <w:rPr>
                <w:b/>
              </w:rPr>
              <w:t xml:space="preserve">     </w:t>
            </w:r>
            <w:r w:rsidRPr="001831D0">
              <w:rPr>
                <w:b/>
                <w:sz w:val="16"/>
              </w:rPr>
              <w:t>Assinatura do Supervisor e Carimbo da Empresa</w:t>
            </w:r>
            <w:r w:rsidRPr="00AA2592">
              <w:rPr>
                <w:b/>
                <w:sz w:val="16"/>
              </w:rPr>
              <w:t xml:space="preserve"> </w:t>
            </w:r>
            <w:r w:rsidRPr="00AA2592">
              <w:rPr>
                <w:b/>
              </w:rPr>
              <w:t xml:space="preserve">                                                                            </w:t>
            </w:r>
            <w:r w:rsidRPr="00AA2592">
              <w:rPr>
                <w:b/>
                <w:sz w:val="16"/>
              </w:rPr>
              <w:t>Data</w:t>
            </w:r>
          </w:p>
          <w:p w:rsidR="00AA2592" w:rsidRPr="00AA2592" w:rsidRDefault="00AA2592">
            <w:pPr>
              <w:jc w:val="both"/>
              <w:rPr>
                <w:b/>
              </w:rPr>
            </w:pPr>
          </w:p>
        </w:tc>
      </w:tr>
    </w:tbl>
    <w:p w:rsidR="0088116D" w:rsidRDefault="0088116D" w:rsidP="0088116D">
      <w:pPr>
        <w:pStyle w:val="Textodenotaderodap"/>
        <w:jc w:val="both"/>
        <w:rPr>
          <w:sz w:val="22"/>
        </w:rPr>
      </w:pPr>
    </w:p>
    <w:p w:rsidR="00654B3F" w:rsidRPr="0088116D" w:rsidRDefault="0088116D" w:rsidP="0088116D">
      <w:pPr>
        <w:pStyle w:val="Textodenotaderodap"/>
        <w:jc w:val="both"/>
        <w:rPr>
          <w:sz w:val="22"/>
        </w:rPr>
      </w:pPr>
      <w:r w:rsidRPr="0088116D">
        <w:rPr>
          <w:b/>
          <w:sz w:val="22"/>
        </w:rPr>
        <w:t>OBS:</w:t>
      </w:r>
      <w:r>
        <w:rPr>
          <w:sz w:val="22"/>
        </w:rPr>
        <w:t xml:space="preserve"> </w:t>
      </w:r>
      <w:r w:rsidRPr="0088116D">
        <w:rPr>
          <w:sz w:val="22"/>
        </w:rPr>
        <w:t>Senhor supervisor solicitamos o envio des</w:t>
      </w:r>
      <w:r w:rsidR="00533971">
        <w:rPr>
          <w:sz w:val="22"/>
        </w:rPr>
        <w:t>t</w:t>
      </w:r>
      <w:r w:rsidRPr="0088116D">
        <w:rPr>
          <w:sz w:val="22"/>
        </w:rPr>
        <w:t xml:space="preserve">e documento em envelope lacrado, pelo próprio Estagiário ou para o endereço: Coordenação de Estágios da Escola de Agronomia </w:t>
      </w:r>
      <w:r w:rsidRPr="0088116D">
        <w:rPr>
          <w:rFonts w:cs="Arial"/>
          <w:sz w:val="22"/>
        </w:rPr>
        <w:t>Caixa</w:t>
      </w:r>
      <w:r w:rsidRPr="0088116D">
        <w:rPr>
          <w:rFonts w:cs="Arial"/>
          <w:color w:val="000000"/>
          <w:sz w:val="22"/>
        </w:rPr>
        <w:t xml:space="preserve"> Postal 131, Campus </w:t>
      </w:r>
      <w:r w:rsidRPr="0088116D">
        <w:rPr>
          <w:rFonts w:cs="Arial"/>
          <w:sz w:val="22"/>
        </w:rPr>
        <w:t xml:space="preserve">Samambaia, </w:t>
      </w:r>
      <w:r w:rsidRPr="0088116D">
        <w:rPr>
          <w:rFonts w:cs="Arial"/>
          <w:color w:val="000000"/>
          <w:sz w:val="22"/>
        </w:rPr>
        <w:t>CEP 74690-900, Goiânia, GO.</w:t>
      </w:r>
    </w:p>
    <w:p w:rsidR="0088116D" w:rsidRDefault="0088116D">
      <w:pPr>
        <w:pStyle w:val="Textodenotaderodap"/>
      </w:pPr>
    </w:p>
    <w:sectPr w:rsidR="0088116D" w:rsidSect="00F14659">
      <w:headerReference w:type="default" r:id="rId7"/>
      <w:footerReference w:type="default" r:id="rId8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FA" w:rsidRDefault="000D67FA">
      <w:r>
        <w:separator/>
      </w:r>
    </w:p>
  </w:endnote>
  <w:endnote w:type="continuationSeparator" w:id="0">
    <w:p w:rsidR="000D67FA" w:rsidRDefault="000D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29" w:rsidRPr="0048507D" w:rsidRDefault="00527B29" w:rsidP="00527B29">
    <w:pPr>
      <w:pStyle w:val="Rodap"/>
      <w:jc w:val="center"/>
      <w:rPr>
        <w:rFonts w:cs="Arial"/>
        <w:color w:val="000000"/>
        <w:sz w:val="22"/>
      </w:rPr>
    </w:pPr>
    <w:r w:rsidRPr="0048507D">
      <w:rPr>
        <w:rFonts w:cs="Arial"/>
        <w:color w:val="000000"/>
        <w:sz w:val="22"/>
      </w:rPr>
      <w:t xml:space="preserve">Escola de Agronomia - Coordenação de Estágios. </w:t>
    </w:r>
    <w:r w:rsidRPr="0048507D">
      <w:rPr>
        <w:rFonts w:cs="Arial"/>
        <w:sz w:val="22"/>
      </w:rPr>
      <w:t>Caixa</w:t>
    </w:r>
    <w:r w:rsidRPr="0048507D">
      <w:rPr>
        <w:rFonts w:cs="Arial"/>
        <w:color w:val="000000"/>
        <w:sz w:val="22"/>
      </w:rPr>
      <w:t xml:space="preserve"> Postal 131, Campus </w:t>
    </w:r>
    <w:proofErr w:type="gramStart"/>
    <w:r w:rsidRPr="0048507D">
      <w:rPr>
        <w:rFonts w:cs="Arial"/>
        <w:sz w:val="22"/>
      </w:rPr>
      <w:t>Samambaia</w:t>
    </w:r>
    <w:proofErr w:type="gramEnd"/>
  </w:p>
  <w:p w:rsidR="00527B29" w:rsidRPr="0048507D" w:rsidRDefault="00527B29" w:rsidP="00527B29">
    <w:pPr>
      <w:pStyle w:val="Rodap"/>
      <w:jc w:val="center"/>
      <w:rPr>
        <w:rFonts w:cs="Arial"/>
        <w:sz w:val="22"/>
      </w:rPr>
    </w:pPr>
    <w:r w:rsidRPr="0048507D">
      <w:rPr>
        <w:rFonts w:cs="Arial"/>
        <w:color w:val="000000"/>
        <w:sz w:val="22"/>
      </w:rPr>
      <w:t xml:space="preserve"> CEP 74690-900, Goiânia, GO. Fone: (62) 3521-1533. Fax: (62) 3521-1555.</w:t>
    </w:r>
  </w:p>
  <w:p w:rsidR="00AB6197" w:rsidRPr="0048507D" w:rsidRDefault="00AB6197" w:rsidP="00527B29">
    <w:pPr>
      <w:pStyle w:val="Rodap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FA" w:rsidRDefault="000D67FA">
      <w:r>
        <w:separator/>
      </w:r>
    </w:p>
  </w:footnote>
  <w:footnote w:type="continuationSeparator" w:id="0">
    <w:p w:rsidR="000D67FA" w:rsidRDefault="000D6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500"/>
      <w:gridCol w:w="6649"/>
      <w:gridCol w:w="1706"/>
    </w:tblGrid>
    <w:tr w:rsidR="00F14659" w:rsidRPr="00426D29" w:rsidTr="00F14659">
      <w:trPr>
        <w:trHeight w:val="841"/>
      </w:trPr>
      <w:tc>
        <w:tcPr>
          <w:tcW w:w="1880" w:type="dxa"/>
        </w:tcPr>
        <w:p w:rsidR="00F14659" w:rsidRDefault="008A3205" w:rsidP="00427AC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457200" cy="4857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4659" w:rsidRPr="00426D29" w:rsidRDefault="00F14659" w:rsidP="00427ACB">
          <w:pPr>
            <w:jc w:val="center"/>
          </w:pPr>
        </w:p>
      </w:tc>
      <w:tc>
        <w:tcPr>
          <w:tcW w:w="9783" w:type="dxa"/>
        </w:tcPr>
        <w:p w:rsidR="00F14659" w:rsidRPr="0048507D" w:rsidRDefault="00F14659" w:rsidP="00F14659">
          <w:pPr>
            <w:tabs>
              <w:tab w:val="left" w:pos="360"/>
              <w:tab w:val="center" w:pos="4783"/>
            </w:tabs>
            <w:jc w:val="center"/>
            <w:rPr>
              <w:sz w:val="24"/>
              <w:szCs w:val="24"/>
            </w:rPr>
          </w:pPr>
          <w:r w:rsidRPr="0048507D">
            <w:rPr>
              <w:sz w:val="24"/>
              <w:szCs w:val="24"/>
            </w:rPr>
            <w:t>SERVIÇO PÚBLICO FEDERAL</w:t>
          </w:r>
        </w:p>
        <w:p w:rsidR="00F14659" w:rsidRPr="0048507D" w:rsidRDefault="00F14659" w:rsidP="00427ACB">
          <w:pPr>
            <w:jc w:val="center"/>
            <w:rPr>
              <w:sz w:val="24"/>
              <w:szCs w:val="24"/>
            </w:rPr>
          </w:pPr>
          <w:r w:rsidRPr="0048507D">
            <w:rPr>
              <w:spacing w:val="20"/>
              <w:sz w:val="24"/>
              <w:szCs w:val="24"/>
            </w:rPr>
            <w:t>UNIVERSIDADE FEDERAL DE GOIÁS</w:t>
          </w:r>
        </w:p>
        <w:p w:rsidR="00F14659" w:rsidRPr="0048507D" w:rsidRDefault="00F14659" w:rsidP="00427ACB">
          <w:pPr>
            <w:jc w:val="center"/>
            <w:rPr>
              <w:sz w:val="24"/>
              <w:szCs w:val="24"/>
            </w:rPr>
          </w:pPr>
          <w:r w:rsidRPr="0048507D">
            <w:rPr>
              <w:sz w:val="24"/>
              <w:szCs w:val="24"/>
            </w:rPr>
            <w:t>ESCOLA DE AGRONOMIA</w:t>
          </w:r>
        </w:p>
        <w:p w:rsidR="00F14659" w:rsidRPr="00C94398" w:rsidRDefault="00F14659" w:rsidP="00427ACB">
          <w:pPr>
            <w:jc w:val="center"/>
          </w:pPr>
          <w:r w:rsidRPr="0048507D">
            <w:rPr>
              <w:sz w:val="24"/>
              <w:szCs w:val="24"/>
            </w:rPr>
            <w:t>COORDENAÇÃO DE ESTÁGIOS</w:t>
          </w:r>
        </w:p>
      </w:tc>
      <w:tc>
        <w:tcPr>
          <w:tcW w:w="2253" w:type="dxa"/>
        </w:tcPr>
        <w:p w:rsidR="00F14659" w:rsidRPr="00426D29" w:rsidRDefault="008A3205" w:rsidP="00427ACB">
          <w:pPr>
            <w:tabs>
              <w:tab w:val="center" w:pos="4419"/>
              <w:tab w:val="right" w:pos="883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97155</wp:posOffset>
                </wp:positionV>
                <wp:extent cx="439420" cy="546735"/>
                <wp:effectExtent l="19050" t="0" r="0" b="0"/>
                <wp:wrapThrough wrapText="bothSides">
                  <wp:wrapPolygon edited="0">
                    <wp:start x="-936" y="0"/>
                    <wp:lineTo x="-936" y="21073"/>
                    <wp:lineTo x="21538" y="21073"/>
                    <wp:lineTo x="21538" y="0"/>
                    <wp:lineTo x="-936" y="0"/>
                  </wp:wrapPolygon>
                </wp:wrapThrough>
                <wp:docPr id="4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420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27B29" w:rsidRDefault="00527B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506A"/>
    <w:multiLevelType w:val="hybridMultilevel"/>
    <w:tmpl w:val="9620E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5194B"/>
    <w:rsid w:val="0003725D"/>
    <w:rsid w:val="000C1BEE"/>
    <w:rsid w:val="000D67FA"/>
    <w:rsid w:val="000E15E6"/>
    <w:rsid w:val="000F25DF"/>
    <w:rsid w:val="001437D5"/>
    <w:rsid w:val="001831D0"/>
    <w:rsid w:val="00250E7A"/>
    <w:rsid w:val="00281031"/>
    <w:rsid w:val="00281079"/>
    <w:rsid w:val="002929F9"/>
    <w:rsid w:val="0038737D"/>
    <w:rsid w:val="003E6616"/>
    <w:rsid w:val="00403DD8"/>
    <w:rsid w:val="00427ACB"/>
    <w:rsid w:val="00440D6F"/>
    <w:rsid w:val="0048507D"/>
    <w:rsid w:val="004B6F0F"/>
    <w:rsid w:val="00527B29"/>
    <w:rsid w:val="00533971"/>
    <w:rsid w:val="005D0B0E"/>
    <w:rsid w:val="00646E0C"/>
    <w:rsid w:val="00654B3F"/>
    <w:rsid w:val="0068128C"/>
    <w:rsid w:val="006E32C6"/>
    <w:rsid w:val="007778D4"/>
    <w:rsid w:val="007D3191"/>
    <w:rsid w:val="0080533F"/>
    <w:rsid w:val="0088116D"/>
    <w:rsid w:val="008A3205"/>
    <w:rsid w:val="008C5C3B"/>
    <w:rsid w:val="008D724D"/>
    <w:rsid w:val="00947F49"/>
    <w:rsid w:val="00974D88"/>
    <w:rsid w:val="00977C05"/>
    <w:rsid w:val="00A30181"/>
    <w:rsid w:val="00A81C5C"/>
    <w:rsid w:val="00AA2592"/>
    <w:rsid w:val="00AB6197"/>
    <w:rsid w:val="00AD6A6C"/>
    <w:rsid w:val="00AD6D5E"/>
    <w:rsid w:val="00B5194B"/>
    <w:rsid w:val="00BB4CA9"/>
    <w:rsid w:val="00BE61FC"/>
    <w:rsid w:val="00C05710"/>
    <w:rsid w:val="00C77E78"/>
    <w:rsid w:val="00C9520F"/>
    <w:rsid w:val="00CC598A"/>
    <w:rsid w:val="00D028F4"/>
    <w:rsid w:val="00D63B76"/>
    <w:rsid w:val="00DC50B8"/>
    <w:rsid w:val="00EA5E77"/>
    <w:rsid w:val="00F14659"/>
    <w:rsid w:val="00F556C8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C05"/>
  </w:style>
  <w:style w:type="paragraph" w:styleId="Ttulo1">
    <w:name w:val="heading 1"/>
    <w:basedOn w:val="Normal"/>
    <w:next w:val="Normal"/>
    <w:qFormat/>
    <w:rsid w:val="00977C0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977C05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977C05"/>
    <w:pPr>
      <w:keepNext/>
      <w:spacing w:line="360" w:lineRule="auto"/>
      <w:outlineLvl w:val="2"/>
    </w:pPr>
    <w:rPr>
      <w:rFonts w:ascii="Arial" w:hAnsi="Arial"/>
      <w:smallCaps/>
      <w:sz w:val="24"/>
    </w:rPr>
  </w:style>
  <w:style w:type="paragraph" w:styleId="Ttulo4">
    <w:name w:val="heading 4"/>
    <w:basedOn w:val="Normal"/>
    <w:next w:val="Normal"/>
    <w:qFormat/>
    <w:rsid w:val="00977C05"/>
    <w:pPr>
      <w:keepNext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tulo7">
    <w:name w:val="heading 7"/>
    <w:basedOn w:val="Normal"/>
    <w:next w:val="Normal"/>
    <w:qFormat/>
    <w:rsid w:val="00977C05"/>
    <w:pPr>
      <w:keepNext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977C05"/>
  </w:style>
  <w:style w:type="paragraph" w:styleId="Cabealho">
    <w:name w:val="header"/>
    <w:basedOn w:val="Normal"/>
    <w:rsid w:val="00977C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77C05"/>
    <w:pPr>
      <w:tabs>
        <w:tab w:val="center" w:pos="4419"/>
        <w:tab w:val="right" w:pos="8838"/>
      </w:tabs>
    </w:pPr>
  </w:style>
  <w:style w:type="paragraph" w:customStyle="1" w:styleId="Avanocorpodotexto">
    <w:name w:val="Avanço corpo do texto"/>
    <w:basedOn w:val="Normal"/>
    <w:rsid w:val="00977C05"/>
    <w:pPr>
      <w:suppressAutoHyphens/>
      <w:spacing w:before="120" w:after="120"/>
      <w:ind w:left="283"/>
      <w:jc w:val="both"/>
    </w:pPr>
    <w:rPr>
      <w:noProof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27B29"/>
  </w:style>
  <w:style w:type="paragraph" w:styleId="Textodebalo">
    <w:name w:val="Balloon Text"/>
    <w:basedOn w:val="Normal"/>
    <w:link w:val="TextodebaloChar"/>
    <w:rsid w:val="008A32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20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A32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rissa%20Leandro%20Pires\Est&#225;gio%20Curricular\Ficha%20de%20Aval.%20Superviso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3E0F6C5A6F4B6CB0224CA94688F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89500-2BB0-4C4F-B655-CB72DBA2BEDB}"/>
      </w:docPartPr>
      <w:docPartBody>
        <w:p w:rsidR="006D38B2" w:rsidRDefault="007A36FC" w:rsidP="007A36FC">
          <w:pPr>
            <w:pStyle w:val="653E0F6C5A6F4B6CB0224CA94688F9E6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CDE729EA07647BF9509F0BBB5B56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2A5B6-1430-4727-A5A8-17F6236FCA46}"/>
      </w:docPartPr>
      <w:docPartBody>
        <w:p w:rsidR="006D38B2" w:rsidRDefault="007A36FC" w:rsidP="007A36FC">
          <w:pPr>
            <w:pStyle w:val="0CDE729EA07647BF9509F0BBB5B563FB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62FDFD92004845F8AD857FE86707F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76DEF-C07A-491D-800A-FC9CC27F4ACF}"/>
      </w:docPartPr>
      <w:docPartBody>
        <w:p w:rsidR="006D38B2" w:rsidRDefault="007A36FC" w:rsidP="007A36FC">
          <w:pPr>
            <w:pStyle w:val="62FDFD92004845F8AD857FE86707FE27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32429AD29DE4218AA701C03F81DB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25B29-5DDE-446F-B9CB-E6A452AB759D}"/>
      </w:docPartPr>
      <w:docPartBody>
        <w:p w:rsidR="006D38B2" w:rsidRDefault="007A36FC" w:rsidP="007A36FC">
          <w:pPr>
            <w:pStyle w:val="532429AD29DE4218AA701C03F81DB5A04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AA70F10CC84F465AA97A1F8E84932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DFF05-BFEF-4CDB-A2DA-5ACF9F4DE408}"/>
      </w:docPartPr>
      <w:docPartBody>
        <w:p w:rsidR="006D38B2" w:rsidRDefault="007A36FC" w:rsidP="007A36FC">
          <w:pPr>
            <w:pStyle w:val="AA70F10CC84F465AA97A1F8E849320E34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B55C493269B249EB96492C9FD7C3E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CF695-5BF5-4159-B38B-FBCF8A086FB5}"/>
      </w:docPartPr>
      <w:docPartBody>
        <w:p w:rsidR="006D38B2" w:rsidRDefault="007A36FC" w:rsidP="007A36FC">
          <w:pPr>
            <w:pStyle w:val="B55C493269B249EB96492C9FD7C3E2B64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19C9DD58FA104C0BB43DB56139E7A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A2472-42EA-474C-A8C9-E35DC552860E}"/>
      </w:docPartPr>
      <w:docPartBody>
        <w:p w:rsidR="006D38B2" w:rsidRDefault="007A36FC" w:rsidP="007A36FC">
          <w:pPr>
            <w:pStyle w:val="19C9DD58FA104C0BB43DB56139E7AA89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764CAEFB84AE45EEA7C4DA4B26128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F6531-619B-4EC3-A79C-8A357FBA4BF8}"/>
      </w:docPartPr>
      <w:docPartBody>
        <w:p w:rsidR="006D38B2" w:rsidRDefault="007A36FC" w:rsidP="007A36FC">
          <w:pPr>
            <w:pStyle w:val="764CAEFB84AE45EEA7C4DA4B261280C3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ACDCD1C5FD72463F937854214AB59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E9012-7151-445F-B333-BF7C9B73E035}"/>
      </w:docPartPr>
      <w:docPartBody>
        <w:p w:rsidR="006D38B2" w:rsidRDefault="007A36FC" w:rsidP="007A36FC">
          <w:pPr>
            <w:pStyle w:val="ACDCD1C5FD72463F937854214AB59F5F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CF1731CDDA084D638EB0BF5844D4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2523C-31E3-46A6-8A3C-8DFE09346E0C}"/>
      </w:docPartPr>
      <w:docPartBody>
        <w:p w:rsidR="006D38B2" w:rsidRDefault="007A36FC" w:rsidP="007A36FC">
          <w:pPr>
            <w:pStyle w:val="CF1731CDDA084D638EB0BF5844D405A7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C2BA01BF3974E89BA8E0C52226E3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1B664-DA2A-4AB0-9BA7-72B53E3438BE}"/>
      </w:docPartPr>
      <w:docPartBody>
        <w:p w:rsidR="006D38B2" w:rsidRDefault="007A36FC" w:rsidP="007A36FC">
          <w:pPr>
            <w:pStyle w:val="0C2BA01BF3974E89BA8E0C52226E3D04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6AACF063E6A49FA950A23280648F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1AFE8-943F-449A-8411-4F8C79795470}"/>
      </w:docPartPr>
      <w:docPartBody>
        <w:p w:rsidR="006D38B2" w:rsidRDefault="007A36FC" w:rsidP="007A36FC">
          <w:pPr>
            <w:pStyle w:val="26AACF063E6A49FA950A23280648F1D5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1E95AAB1B34475D8888497337DFD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39846-8436-4812-9729-706B2B6F9E64}"/>
      </w:docPartPr>
      <w:docPartBody>
        <w:p w:rsidR="006D38B2" w:rsidRDefault="007A36FC" w:rsidP="007A36FC">
          <w:pPr>
            <w:pStyle w:val="01E95AAB1B34475D8888497337DFD58A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EF985152F4F9481CA8020BAF261F1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94B50-DBD2-419C-9E21-2005DBCD7D1B}"/>
      </w:docPartPr>
      <w:docPartBody>
        <w:p w:rsidR="006D38B2" w:rsidRDefault="007A36FC" w:rsidP="007A36FC">
          <w:pPr>
            <w:pStyle w:val="EF985152F4F9481CA8020BAF261F18B2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A040CC34FE2543049A6F1BBB6FFC9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DBCBC-B3B9-4751-AC9D-FD509B3F47F7}"/>
      </w:docPartPr>
      <w:docPartBody>
        <w:p w:rsidR="006D38B2" w:rsidRDefault="007A36FC" w:rsidP="007A36FC">
          <w:pPr>
            <w:pStyle w:val="A040CC34FE2543049A6F1BBB6FFC91B0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255A764817D4DA99D9E389EB5276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200D7-CFA0-4723-AED3-918CDEE0B2C3}"/>
      </w:docPartPr>
      <w:docPartBody>
        <w:p w:rsidR="006D38B2" w:rsidRDefault="007A36FC" w:rsidP="007A36FC">
          <w:pPr>
            <w:pStyle w:val="5255A764817D4DA99D9E389EB5276855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3D94E78D1A0B4F06A99BC0F0BD280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B3C7E-75A9-4B2F-AB0C-980A04DCAC23}"/>
      </w:docPartPr>
      <w:docPartBody>
        <w:p w:rsidR="006D38B2" w:rsidRDefault="007A36FC" w:rsidP="007A36FC">
          <w:pPr>
            <w:pStyle w:val="3D94E78D1A0B4F06A99BC0F0BD280780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E8A0D4D6A2284C2ABB9AB3432374D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85E8C-4D20-443E-AA04-166E041C937F}"/>
      </w:docPartPr>
      <w:docPartBody>
        <w:p w:rsidR="006D38B2" w:rsidRDefault="007A36FC" w:rsidP="007A36FC">
          <w:pPr>
            <w:pStyle w:val="E8A0D4D6A2284C2ABB9AB3432374D263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49C9D1F7315E4995A11E7CCD49783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96FA5-EEA1-4D02-B08F-C73E6647783B}"/>
      </w:docPartPr>
      <w:docPartBody>
        <w:p w:rsidR="006D38B2" w:rsidRDefault="007A36FC" w:rsidP="007A36FC">
          <w:pPr>
            <w:pStyle w:val="49C9D1F7315E4995A11E7CCD49783B0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ABB6D83A4894496298C1C4AAFBADC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1AAB4-0EB3-4C44-9253-D26797889C65}"/>
      </w:docPartPr>
      <w:docPartBody>
        <w:p w:rsidR="006D38B2" w:rsidRDefault="007A36FC" w:rsidP="007A36FC">
          <w:pPr>
            <w:pStyle w:val="ABB6D83A4894496298C1C4AAFBADCEF1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AAB4CDE0BC124B5690B5C72F721FA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DC835-2E66-4FE8-9DB5-D644F630AB19}"/>
      </w:docPartPr>
      <w:docPartBody>
        <w:p w:rsidR="006D38B2" w:rsidRDefault="007A36FC" w:rsidP="007A36FC">
          <w:pPr>
            <w:pStyle w:val="AAB4CDE0BC124B5690B5C72F721FAF55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95FF6F1CA239473DA8284A91B9A91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53DE2-D09B-4AEC-A497-E044A5DE3D06}"/>
      </w:docPartPr>
      <w:docPartBody>
        <w:p w:rsidR="006D38B2" w:rsidRDefault="007A36FC" w:rsidP="007A36FC">
          <w:pPr>
            <w:pStyle w:val="95FF6F1CA239473DA8284A91B9A91DA4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C3F75ACB0C6540FD9FE2CDBAE32D3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229BB-E6BA-4A74-85E7-3C3C7C004947}"/>
      </w:docPartPr>
      <w:docPartBody>
        <w:p w:rsidR="006D38B2" w:rsidRDefault="007A36FC" w:rsidP="007A36FC">
          <w:pPr>
            <w:pStyle w:val="C3F75ACB0C6540FD9FE2CDBAE32D314D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26216AC60DD74305919622C02AD47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82B21-D62F-4381-870F-699D2D1A9D93}"/>
      </w:docPartPr>
      <w:docPartBody>
        <w:p w:rsidR="006D38B2" w:rsidRDefault="007A36FC" w:rsidP="007A36FC">
          <w:pPr>
            <w:pStyle w:val="26216AC60DD74305919622C02AD47D08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76490E9F4D634A5E806B5C307EA3D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B0BE3-2510-4C28-B506-FA080C18B311}"/>
      </w:docPartPr>
      <w:docPartBody>
        <w:p w:rsidR="006D38B2" w:rsidRDefault="007A36FC" w:rsidP="007A36FC">
          <w:pPr>
            <w:pStyle w:val="76490E9F4D634A5E806B5C307EA3D88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E0FF21B3B7534047BDAF119A6B468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816A1-1142-49D0-872F-2DF493B8646F}"/>
      </w:docPartPr>
      <w:docPartBody>
        <w:p w:rsidR="006D38B2" w:rsidRDefault="007A36FC" w:rsidP="007A36FC">
          <w:pPr>
            <w:pStyle w:val="E0FF21B3B7534047BDAF119A6B468D7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5C83C979A2C24DCC95BEAF76A95F0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CC452-EB33-428A-B1A2-173DFD588159}"/>
      </w:docPartPr>
      <w:docPartBody>
        <w:p w:rsidR="006D38B2" w:rsidRDefault="007A36FC" w:rsidP="007A36FC">
          <w:pPr>
            <w:pStyle w:val="5C83C979A2C24DCC95BEAF76A95F092E1"/>
          </w:pPr>
          <w:r>
            <w:rPr>
              <w:sz w:val="24"/>
              <w:szCs w:val="24"/>
              <w:shd w:val="pct10" w:color="auto" w:fill="auto"/>
            </w:rPr>
            <w:t xml:space="preserve">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</w:t>
          </w:r>
        </w:p>
      </w:docPartBody>
    </w:docPart>
    <w:docPart>
      <w:docPartPr>
        <w:name w:val="9D07968474F5480E909147B3A671B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757A3-2458-4D1A-AC85-9A58D81B6776}"/>
      </w:docPartPr>
      <w:docPartBody>
        <w:p w:rsidR="006D38B2" w:rsidRDefault="007A36FC" w:rsidP="007A36FC">
          <w:pPr>
            <w:pStyle w:val="9D07968474F5480E909147B3A671B30C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BB3FE201E00A48798DF6174F39CB0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27513-44D2-40FC-9775-61D20E0CD7B8}"/>
      </w:docPartPr>
      <w:docPartBody>
        <w:p w:rsidR="006D38B2" w:rsidRDefault="007A36FC" w:rsidP="007A36FC">
          <w:pPr>
            <w:pStyle w:val="BB3FE201E00A48798DF6174F39CB0330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36FC"/>
    <w:rsid w:val="006D38B2"/>
    <w:rsid w:val="007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36FC"/>
    <w:rPr>
      <w:color w:val="808080"/>
    </w:rPr>
  </w:style>
  <w:style w:type="paragraph" w:customStyle="1" w:styleId="77CF0AD0C4FC4856B59A7016CCAB788E">
    <w:name w:val="77CF0AD0C4FC4856B59A7016CCAB788E"/>
    <w:rsid w:val="007A36FC"/>
  </w:style>
  <w:style w:type="paragraph" w:customStyle="1" w:styleId="0257E85A00F246AFB3237B35AE068988">
    <w:name w:val="0257E85A00F246AFB3237B35AE068988"/>
    <w:rsid w:val="007A36FC"/>
  </w:style>
  <w:style w:type="paragraph" w:customStyle="1" w:styleId="5C21D3458CBF4429973286FEE6198C74">
    <w:name w:val="5C21D3458CBF4429973286FEE6198C74"/>
    <w:rsid w:val="007A36FC"/>
  </w:style>
  <w:style w:type="paragraph" w:customStyle="1" w:styleId="3C050BC99F4E4FA695010F10A91A2808">
    <w:name w:val="3C050BC99F4E4FA695010F10A91A2808"/>
    <w:rsid w:val="007A36FC"/>
  </w:style>
  <w:style w:type="paragraph" w:customStyle="1" w:styleId="0BAA8DE7E2064297A83B6823B95DCE2A">
    <w:name w:val="0BAA8DE7E2064297A83B6823B95DCE2A"/>
    <w:rsid w:val="007A36FC"/>
  </w:style>
  <w:style w:type="paragraph" w:customStyle="1" w:styleId="595D1B3BD1274DF9879E52B1CBBB466C">
    <w:name w:val="595D1B3BD1274DF9879E52B1CBBB466C"/>
    <w:rsid w:val="007A36FC"/>
  </w:style>
  <w:style w:type="paragraph" w:customStyle="1" w:styleId="65EA97D2AC544DD2B1679FCF1DA08ED5">
    <w:name w:val="65EA97D2AC544DD2B1679FCF1DA08ED5"/>
    <w:rsid w:val="007A36FC"/>
  </w:style>
  <w:style w:type="paragraph" w:customStyle="1" w:styleId="653E0F6C5A6F4B6CB0224CA94688F9E6">
    <w:name w:val="653E0F6C5A6F4B6CB0224CA94688F9E6"/>
    <w:rsid w:val="007A36FC"/>
  </w:style>
  <w:style w:type="paragraph" w:customStyle="1" w:styleId="0CDE729EA07647BF9509F0BBB5B563FB">
    <w:name w:val="0CDE729EA07647BF9509F0BBB5B563FB"/>
    <w:rsid w:val="007A36FC"/>
  </w:style>
  <w:style w:type="paragraph" w:customStyle="1" w:styleId="62FDFD92004845F8AD857FE86707FE27">
    <w:name w:val="62FDFD92004845F8AD857FE86707FE27"/>
    <w:rsid w:val="007A36FC"/>
  </w:style>
  <w:style w:type="paragraph" w:customStyle="1" w:styleId="532429AD29DE4218AA701C03F81DB5A0">
    <w:name w:val="532429AD29DE4218AA701C03F81DB5A0"/>
    <w:rsid w:val="007A36FC"/>
  </w:style>
  <w:style w:type="paragraph" w:customStyle="1" w:styleId="AA70F10CC84F465AA97A1F8E849320E3">
    <w:name w:val="AA70F10CC84F465AA97A1F8E849320E3"/>
    <w:rsid w:val="007A36FC"/>
  </w:style>
  <w:style w:type="paragraph" w:customStyle="1" w:styleId="B55C493269B249EB96492C9FD7C3E2B6">
    <w:name w:val="B55C493269B249EB96492C9FD7C3E2B6"/>
    <w:rsid w:val="007A36FC"/>
  </w:style>
  <w:style w:type="paragraph" w:customStyle="1" w:styleId="19C9DD58FA104C0BB43DB56139E7AA89">
    <w:name w:val="19C9DD58FA104C0BB43DB56139E7AA89"/>
    <w:rsid w:val="007A36FC"/>
  </w:style>
  <w:style w:type="paragraph" w:customStyle="1" w:styleId="764CAEFB84AE45EEA7C4DA4B261280C3">
    <w:name w:val="764CAEFB84AE45EEA7C4DA4B261280C3"/>
    <w:rsid w:val="007A36FC"/>
  </w:style>
  <w:style w:type="paragraph" w:customStyle="1" w:styleId="ACDCD1C5FD72463F937854214AB59F5F">
    <w:name w:val="ACDCD1C5FD72463F937854214AB59F5F"/>
    <w:rsid w:val="007A36FC"/>
  </w:style>
  <w:style w:type="paragraph" w:customStyle="1" w:styleId="CF1731CDDA084D638EB0BF5844D405A7">
    <w:name w:val="CF1731CDDA084D638EB0BF5844D405A7"/>
    <w:rsid w:val="007A36FC"/>
  </w:style>
  <w:style w:type="paragraph" w:customStyle="1" w:styleId="0C2BA01BF3974E89BA8E0C52226E3D04">
    <w:name w:val="0C2BA01BF3974E89BA8E0C52226E3D04"/>
    <w:rsid w:val="007A36FC"/>
  </w:style>
  <w:style w:type="paragraph" w:customStyle="1" w:styleId="26AACF063E6A49FA950A23280648F1D5">
    <w:name w:val="26AACF063E6A49FA950A23280648F1D5"/>
    <w:rsid w:val="007A36FC"/>
  </w:style>
  <w:style w:type="paragraph" w:customStyle="1" w:styleId="01E95AAB1B34475D8888497337DFD58A">
    <w:name w:val="01E95AAB1B34475D8888497337DFD58A"/>
    <w:rsid w:val="007A36FC"/>
  </w:style>
  <w:style w:type="paragraph" w:customStyle="1" w:styleId="EF985152F4F9481CA8020BAF261F18B2">
    <w:name w:val="EF985152F4F9481CA8020BAF261F18B2"/>
    <w:rsid w:val="007A36FC"/>
  </w:style>
  <w:style w:type="paragraph" w:customStyle="1" w:styleId="A040CC34FE2543049A6F1BBB6FFC91B0">
    <w:name w:val="A040CC34FE2543049A6F1BBB6FFC91B0"/>
    <w:rsid w:val="007A36FC"/>
  </w:style>
  <w:style w:type="paragraph" w:customStyle="1" w:styleId="BB439F4FB2A74889A8C62B8DEF5952C5">
    <w:name w:val="BB439F4FB2A74889A8C62B8DEF5952C5"/>
    <w:rsid w:val="007A36FC"/>
  </w:style>
  <w:style w:type="paragraph" w:customStyle="1" w:styleId="5255A764817D4DA99D9E389EB5276855">
    <w:name w:val="5255A764817D4DA99D9E389EB5276855"/>
    <w:rsid w:val="007A36FC"/>
  </w:style>
  <w:style w:type="paragraph" w:customStyle="1" w:styleId="653E0F6C5A6F4B6CB0224CA94688F9E61">
    <w:name w:val="653E0F6C5A6F4B6CB0224CA94688F9E6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E729EA07647BF9509F0BBB5B563FB1">
    <w:name w:val="0CDE729EA07647BF9509F0BBB5B563FB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DFD92004845F8AD857FE86707FE271">
    <w:name w:val="62FDFD92004845F8AD857FE86707FE27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429AD29DE4218AA701C03F81DB5A01">
    <w:name w:val="532429AD29DE4218AA701C03F81DB5A01"/>
    <w:rsid w:val="007A36F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A70F10CC84F465AA97A1F8E849320E31">
    <w:name w:val="AA70F10CC84F465AA97A1F8E849320E3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C493269B249EB96492C9FD7C3E2B61">
    <w:name w:val="B55C493269B249EB96492C9FD7C3E2B6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9DD58FA104C0BB43DB56139E7AA891">
    <w:name w:val="19C9DD58FA104C0BB43DB56139E7AA89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CAEFB84AE45EEA7C4DA4B261280C31">
    <w:name w:val="764CAEFB84AE45EEA7C4DA4B261280C3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CD1C5FD72463F937854214AB59F5F1">
    <w:name w:val="ACDCD1C5FD72463F937854214AB59F5F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731CDDA084D638EB0BF5844D405A71">
    <w:name w:val="CF1731CDDA084D638EB0BF5844D405A7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BA01BF3974E89BA8E0C52226E3D041">
    <w:name w:val="0C2BA01BF3974E89BA8E0C52226E3D04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ACF063E6A49FA950A23280648F1D51">
    <w:name w:val="26AACF063E6A49FA950A23280648F1D5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95AAB1B34475D8888497337DFD58A1">
    <w:name w:val="01E95AAB1B34475D8888497337DFD58A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85152F4F9481CA8020BAF261F18B21">
    <w:name w:val="EF985152F4F9481CA8020BAF261F18B2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0CC34FE2543049A6F1BBB6FFC91B01">
    <w:name w:val="A040CC34FE2543049A6F1BBB6FFC91B0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5A764817D4DA99D9E389EB52768551">
    <w:name w:val="5255A764817D4DA99D9E389EB5276855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E0F6C5A6F4B6CB0224CA94688F9E62">
    <w:name w:val="653E0F6C5A6F4B6CB0224CA94688F9E6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E729EA07647BF9509F0BBB5B563FB2">
    <w:name w:val="0CDE729EA07647BF9509F0BBB5B563FB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DFD92004845F8AD857FE86707FE272">
    <w:name w:val="62FDFD92004845F8AD857FE86707FE27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429AD29DE4218AA701C03F81DB5A02">
    <w:name w:val="532429AD29DE4218AA701C03F81DB5A02"/>
    <w:rsid w:val="007A36F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A70F10CC84F465AA97A1F8E849320E32">
    <w:name w:val="AA70F10CC84F465AA97A1F8E849320E3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C493269B249EB96492C9FD7C3E2B62">
    <w:name w:val="B55C493269B249EB96492C9FD7C3E2B6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9DD58FA104C0BB43DB56139E7AA892">
    <w:name w:val="19C9DD58FA104C0BB43DB56139E7AA89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CAEFB84AE45EEA7C4DA4B261280C32">
    <w:name w:val="764CAEFB84AE45EEA7C4DA4B261280C3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CD1C5FD72463F937854214AB59F5F2">
    <w:name w:val="ACDCD1C5FD72463F937854214AB59F5F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731CDDA084D638EB0BF5844D405A72">
    <w:name w:val="CF1731CDDA084D638EB0BF5844D405A7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BA01BF3974E89BA8E0C52226E3D042">
    <w:name w:val="0C2BA01BF3974E89BA8E0C52226E3D04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ACF063E6A49FA950A23280648F1D52">
    <w:name w:val="26AACF063E6A49FA950A23280648F1D5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95AAB1B34475D8888497337DFD58A2">
    <w:name w:val="01E95AAB1B34475D8888497337DFD58A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85152F4F9481CA8020BAF261F18B22">
    <w:name w:val="EF985152F4F9481CA8020BAF261F18B2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0CC34FE2543049A6F1BBB6FFC91B02">
    <w:name w:val="A040CC34FE2543049A6F1BBB6FFC91B0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5A764817D4DA99D9E389EB52768552">
    <w:name w:val="5255A764817D4DA99D9E389EB52768552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E0F6C5A6F4B6CB0224CA94688F9E63">
    <w:name w:val="653E0F6C5A6F4B6CB0224CA94688F9E6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E729EA07647BF9509F0BBB5B563FB3">
    <w:name w:val="0CDE729EA07647BF9509F0BBB5B563FB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DFD92004845F8AD857FE86707FE273">
    <w:name w:val="62FDFD92004845F8AD857FE86707FE27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429AD29DE4218AA701C03F81DB5A03">
    <w:name w:val="532429AD29DE4218AA701C03F81DB5A03"/>
    <w:rsid w:val="007A36F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A70F10CC84F465AA97A1F8E849320E33">
    <w:name w:val="AA70F10CC84F465AA97A1F8E849320E3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C493269B249EB96492C9FD7C3E2B63">
    <w:name w:val="B55C493269B249EB96492C9FD7C3E2B6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9DD58FA104C0BB43DB56139E7AA893">
    <w:name w:val="19C9DD58FA104C0BB43DB56139E7AA89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CAEFB84AE45EEA7C4DA4B261280C33">
    <w:name w:val="764CAEFB84AE45EEA7C4DA4B261280C3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CD1C5FD72463F937854214AB59F5F3">
    <w:name w:val="ACDCD1C5FD72463F937854214AB59F5F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731CDDA084D638EB0BF5844D405A73">
    <w:name w:val="CF1731CDDA084D638EB0BF5844D405A7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BA01BF3974E89BA8E0C52226E3D043">
    <w:name w:val="0C2BA01BF3974E89BA8E0C52226E3D04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ACF063E6A49FA950A23280648F1D53">
    <w:name w:val="26AACF063E6A49FA950A23280648F1D5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95AAB1B34475D8888497337DFD58A3">
    <w:name w:val="01E95AAB1B34475D8888497337DFD58A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85152F4F9481CA8020BAF261F18B23">
    <w:name w:val="EF985152F4F9481CA8020BAF261F18B2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0CC34FE2543049A6F1BBB6FFC91B03">
    <w:name w:val="A040CC34FE2543049A6F1BBB6FFC91B0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5A764817D4DA99D9E389EB52768553">
    <w:name w:val="5255A764817D4DA99D9E389EB52768553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418C3CF8240FCBE41744EEC2E537C">
    <w:name w:val="952418C3CF8240FCBE41744EEC2E537C"/>
    <w:rsid w:val="007A36FC"/>
  </w:style>
  <w:style w:type="paragraph" w:customStyle="1" w:styleId="3D94E78D1A0B4F06A99BC0F0BD280780">
    <w:name w:val="3D94E78D1A0B4F06A99BC0F0BD280780"/>
    <w:rsid w:val="007A36FC"/>
  </w:style>
  <w:style w:type="paragraph" w:customStyle="1" w:styleId="E8A0D4D6A2284C2ABB9AB3432374D263">
    <w:name w:val="E8A0D4D6A2284C2ABB9AB3432374D263"/>
    <w:rsid w:val="007A36FC"/>
  </w:style>
  <w:style w:type="paragraph" w:customStyle="1" w:styleId="49C9D1F7315E4995A11E7CCD49783B0B">
    <w:name w:val="49C9D1F7315E4995A11E7CCD49783B0B"/>
    <w:rsid w:val="007A36FC"/>
  </w:style>
  <w:style w:type="paragraph" w:customStyle="1" w:styleId="ABB6D83A4894496298C1C4AAFBADCEF1">
    <w:name w:val="ABB6D83A4894496298C1C4AAFBADCEF1"/>
    <w:rsid w:val="007A36FC"/>
  </w:style>
  <w:style w:type="paragraph" w:customStyle="1" w:styleId="AAB4CDE0BC124B5690B5C72F721FAF55">
    <w:name w:val="AAB4CDE0BC124B5690B5C72F721FAF55"/>
    <w:rsid w:val="007A36FC"/>
  </w:style>
  <w:style w:type="paragraph" w:customStyle="1" w:styleId="95FF6F1CA239473DA8284A91B9A91DA4">
    <w:name w:val="95FF6F1CA239473DA8284A91B9A91DA4"/>
    <w:rsid w:val="007A36FC"/>
  </w:style>
  <w:style w:type="paragraph" w:customStyle="1" w:styleId="C3F75ACB0C6540FD9FE2CDBAE32D314D">
    <w:name w:val="C3F75ACB0C6540FD9FE2CDBAE32D314D"/>
    <w:rsid w:val="007A36FC"/>
  </w:style>
  <w:style w:type="paragraph" w:customStyle="1" w:styleId="26216AC60DD74305919622C02AD47D08">
    <w:name w:val="26216AC60DD74305919622C02AD47D08"/>
    <w:rsid w:val="007A36FC"/>
  </w:style>
  <w:style w:type="paragraph" w:customStyle="1" w:styleId="76490E9F4D634A5E806B5C307EA3D88B">
    <w:name w:val="76490E9F4D634A5E806B5C307EA3D88B"/>
    <w:rsid w:val="007A36FC"/>
  </w:style>
  <w:style w:type="paragraph" w:customStyle="1" w:styleId="E0FF21B3B7534047BDAF119A6B468D7B">
    <w:name w:val="E0FF21B3B7534047BDAF119A6B468D7B"/>
    <w:rsid w:val="007A36FC"/>
  </w:style>
  <w:style w:type="paragraph" w:customStyle="1" w:styleId="5C83C979A2C24DCC95BEAF76A95F092E">
    <w:name w:val="5C83C979A2C24DCC95BEAF76A95F092E"/>
    <w:rsid w:val="007A36FC"/>
  </w:style>
  <w:style w:type="paragraph" w:customStyle="1" w:styleId="9D07968474F5480E909147B3A671B30C">
    <w:name w:val="9D07968474F5480E909147B3A671B30C"/>
    <w:rsid w:val="007A36FC"/>
  </w:style>
  <w:style w:type="paragraph" w:customStyle="1" w:styleId="BB3FE201E00A48798DF6174F39CB0330">
    <w:name w:val="BB3FE201E00A48798DF6174F39CB0330"/>
    <w:rsid w:val="007A36FC"/>
  </w:style>
  <w:style w:type="paragraph" w:customStyle="1" w:styleId="653E0F6C5A6F4B6CB0224CA94688F9E64">
    <w:name w:val="653E0F6C5A6F4B6CB0224CA94688F9E6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E729EA07647BF9509F0BBB5B563FB4">
    <w:name w:val="0CDE729EA07647BF9509F0BBB5B563FB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DFD92004845F8AD857FE86707FE274">
    <w:name w:val="62FDFD92004845F8AD857FE86707FE27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429AD29DE4218AA701C03F81DB5A04">
    <w:name w:val="532429AD29DE4218AA701C03F81DB5A04"/>
    <w:rsid w:val="007A36F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A70F10CC84F465AA97A1F8E849320E34">
    <w:name w:val="AA70F10CC84F465AA97A1F8E849320E3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C493269B249EB96492C9FD7C3E2B64">
    <w:name w:val="B55C493269B249EB96492C9FD7C3E2B6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9DD58FA104C0BB43DB56139E7AA894">
    <w:name w:val="19C9DD58FA104C0BB43DB56139E7AA89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CAEFB84AE45EEA7C4DA4B261280C34">
    <w:name w:val="764CAEFB84AE45EEA7C4DA4B261280C3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CD1C5FD72463F937854214AB59F5F4">
    <w:name w:val="ACDCD1C5FD72463F937854214AB59F5F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731CDDA084D638EB0BF5844D405A74">
    <w:name w:val="CF1731CDDA084D638EB0BF5844D405A7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BA01BF3974E89BA8E0C52226E3D044">
    <w:name w:val="0C2BA01BF3974E89BA8E0C52226E3D04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ACF063E6A49FA950A23280648F1D54">
    <w:name w:val="26AACF063E6A49FA950A23280648F1D5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95AAB1B34475D8888497337DFD58A4">
    <w:name w:val="01E95AAB1B34475D8888497337DFD58A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85152F4F9481CA8020BAF261F18B24">
    <w:name w:val="EF985152F4F9481CA8020BAF261F18B2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0CC34FE2543049A6F1BBB6FFC91B04">
    <w:name w:val="A040CC34FE2543049A6F1BBB6FFC91B0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5A764817D4DA99D9E389EB52768554">
    <w:name w:val="5255A764817D4DA99D9E389EB52768554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4E78D1A0B4F06A99BC0F0BD2807801">
    <w:name w:val="3D94E78D1A0B4F06A99BC0F0BD280780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0D4D6A2284C2ABB9AB3432374D2631">
    <w:name w:val="E8A0D4D6A2284C2ABB9AB3432374D263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C9D1F7315E4995A11E7CCD49783B0B1">
    <w:name w:val="49C9D1F7315E4995A11E7CCD49783B0B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6D83A4894496298C1C4AAFBADCEF11">
    <w:name w:val="ABB6D83A4894496298C1C4AAFBADCEF1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4CDE0BC124B5690B5C72F721FAF551">
    <w:name w:val="AAB4CDE0BC124B5690B5C72F721FAF55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F6F1CA239473DA8284A91B9A91DA41">
    <w:name w:val="95FF6F1CA239473DA8284A91B9A91DA4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75ACB0C6540FD9FE2CDBAE32D314D1">
    <w:name w:val="C3F75ACB0C6540FD9FE2CDBAE32D314D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16AC60DD74305919622C02AD47D081">
    <w:name w:val="26216AC60DD74305919622C02AD47D08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90E9F4D634A5E806B5C307EA3D88B1">
    <w:name w:val="76490E9F4D634A5E806B5C307EA3D88B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F21B3B7534047BDAF119A6B468D7B1">
    <w:name w:val="E0FF21B3B7534047BDAF119A6B468D7B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7968474F5480E909147B3A671B30C1">
    <w:name w:val="9D07968474F5480E909147B3A671B30C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FE201E00A48798DF6174F39CB03301">
    <w:name w:val="BB3FE201E00A48798DF6174F39CB0330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3C979A2C24DCC95BEAF76A95F092E1">
    <w:name w:val="5C83C979A2C24DCC95BEAF76A95F092E1"/>
    <w:rsid w:val="007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Aval. Supervisor</Template>
  <TotalTime>0</TotalTime>
  <Pages>1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EA/UFG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Coordenação de Estágios da Agronomia</dc:creator>
  <cp:keywords/>
  <cp:lastModifiedBy>user</cp:lastModifiedBy>
  <cp:revision>3</cp:revision>
  <cp:lastPrinted>2014-02-11T19:32:00Z</cp:lastPrinted>
  <dcterms:created xsi:type="dcterms:W3CDTF">2014-07-09T14:11:00Z</dcterms:created>
  <dcterms:modified xsi:type="dcterms:W3CDTF">2014-07-09T14:24:00Z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1786881839</vt:i4>
  </property>
  <property fmtid="{D5CDD505-2E9C-101B-9397-08002B2CF9AE}" pid="3" name="_EmailSubject">
    <vt:lpwstr/>
  </property>
  <property fmtid="{D5CDD505-2E9C-101B-9397-08002B2CF9AE}" pid="4" name="_AuthorEmail">
    <vt:lpwstr>juarez@agro.ufg.br</vt:lpwstr>
  </property>
  <property fmtid="{D5CDD505-2E9C-101B-9397-08002B2CF9AE}" pid="5" name="_AuthorEmailDisplayName">
    <vt:lpwstr>Juarez Patrício de Oliveira Júnior</vt:lpwstr>
  </property>
  <property fmtid="{D5CDD505-2E9C-101B-9397-08002B2CF9AE}" pid="6" name="_ReviewingToolsShownOnce">
    <vt:lpwstr/>
  </property>
</Properties>
</file>